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DA" w:rsidRPr="001F33F6" w:rsidRDefault="00EB2764">
      <w:pPr>
        <w:pStyle w:val="no-heading-blue-2"/>
        <w:rPr>
          <w:lang w:val="pl-PL"/>
        </w:rPr>
      </w:pPr>
      <w:bookmarkStart w:id="0" w:name="_GoBack"/>
      <w:bookmarkEnd w:id="0"/>
      <w:r w:rsidRPr="001F33F6">
        <w:rPr>
          <w:lang w:val="pl-PL"/>
        </w:rPr>
        <w:t xml:space="preserve">Ukierunkowana ankieta </w:t>
      </w:r>
      <w:r w:rsidR="00AF0EF1" w:rsidRPr="001F33F6">
        <w:rPr>
          <w:lang w:val="pl-PL"/>
        </w:rPr>
        <w:t xml:space="preserve">– </w:t>
      </w:r>
      <w:r w:rsidRPr="001F33F6">
        <w:rPr>
          <w:lang w:val="pl-PL"/>
        </w:rPr>
        <w:t>armatorzy</w:t>
      </w:r>
      <w:r w:rsidR="001F33F6">
        <w:rPr>
          <w:lang w:val="pl-PL"/>
        </w:rPr>
        <w:t>/właściciele</w:t>
      </w:r>
      <w:r w:rsidRPr="001F33F6">
        <w:rPr>
          <w:lang w:val="pl-PL"/>
        </w:rPr>
        <w:t xml:space="preserve"> statków </w:t>
      </w:r>
      <w:r w:rsidR="00AF0EF1" w:rsidRPr="001F33F6">
        <w:rPr>
          <w:lang w:val="pl-PL"/>
        </w:rPr>
        <w:t>i członkowie załogi</w:t>
      </w:r>
    </w:p>
    <w:p w:rsidR="009821DA" w:rsidRPr="001F33F6" w:rsidRDefault="00AF0EF1">
      <w:pPr>
        <w:pStyle w:val="Nagwek4"/>
        <w:rPr>
          <w:lang w:val="pl-PL"/>
        </w:rPr>
      </w:pPr>
      <w:r w:rsidRPr="001F33F6">
        <w:rPr>
          <w:lang w:val="pl-PL"/>
        </w:rPr>
        <w:t>Pytania identyfikacyjne</w:t>
      </w: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30C7F">
      <w:pPr>
        <w:pStyle w:val="DefaultText"/>
        <w:rPr>
          <w:lang w:val="pl-PL"/>
        </w:rPr>
      </w:pPr>
      <w:r>
        <w:rPr>
          <w:lang w:val="pl-PL"/>
        </w:rPr>
        <w:t xml:space="preserve">Ankieta </w:t>
      </w:r>
      <w:r w:rsidR="00AF0EF1" w:rsidRPr="001F33F6">
        <w:rPr>
          <w:lang w:val="pl-PL"/>
        </w:rPr>
        <w:t xml:space="preserve">jest anonimowa. Jednak </w:t>
      </w:r>
      <w:r w:rsidR="00416050">
        <w:rPr>
          <w:lang w:val="pl-PL"/>
        </w:rPr>
        <w:t xml:space="preserve">w celu przeprowadzenia naszej </w:t>
      </w:r>
      <w:r w:rsidR="00AF0EF1" w:rsidRPr="001F33F6">
        <w:rPr>
          <w:lang w:val="pl-PL"/>
        </w:rPr>
        <w:t>analizy chcielibyśmy poznać niektóre informacje na temat Państwa organizacji, sektora,</w:t>
      </w:r>
      <w:r w:rsidR="00416050">
        <w:rPr>
          <w:lang w:val="pl-PL"/>
        </w:rPr>
        <w:t xml:space="preserve"> oraz kraju</w:t>
      </w:r>
      <w:r w:rsidR="00AF0EF1" w:rsidRPr="001F33F6">
        <w:rPr>
          <w:lang w:val="pl-PL"/>
        </w:rPr>
        <w:t xml:space="preserve"> w którym Państwo działają</w:t>
      </w:r>
      <w:r w:rsidR="00416050">
        <w:rPr>
          <w:lang w:val="pl-PL"/>
        </w:rPr>
        <w:t>.</w:t>
      </w:r>
      <w:r w:rsidR="00AF0EF1" w:rsidRPr="001F33F6">
        <w:rPr>
          <w:lang w:val="pl-PL"/>
        </w:rPr>
        <w:t xml:space="preserve">,. </w:t>
      </w:r>
      <w:r w:rsidR="00192634">
        <w:rPr>
          <w:lang w:val="pl-PL"/>
        </w:rPr>
        <w:t xml:space="preserve"> </w:t>
      </w:r>
      <w:r w:rsidR="00416050">
        <w:rPr>
          <w:lang w:val="pl-PL"/>
        </w:rPr>
        <w:t>Pozwoli</w:t>
      </w:r>
      <w:r w:rsidR="00192634">
        <w:rPr>
          <w:lang w:val="pl-PL"/>
        </w:rPr>
        <w:t xml:space="preserve"> to również przeprowadzić Państwa przez pytania ankiety dotyczące Państwa organizacji.</w:t>
      </w:r>
    </w:p>
    <w:p w:rsidR="009821DA" w:rsidRPr="001F33F6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W</w:t>
      </w:r>
      <w:r w:rsidRPr="00A30C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6D582" wp14:editId="7E99A521">
                <wp:simplePos x="0" y="0"/>
                <wp:positionH relativeFrom="column">
                  <wp:posOffset>-1260475</wp:posOffset>
                </wp:positionH>
                <wp:positionV relativeFrom="paragraph">
                  <wp:posOffset>-628015</wp:posOffset>
                </wp:positionV>
                <wp:extent cx="0" cy="0"/>
                <wp:effectExtent l="0" t="0" r="0" b="0"/>
                <wp:wrapNone/>
                <wp:docPr id="3" name="Dokument CARMA DocSys ~ blanko20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1DA" w:rsidRDefault="009821D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6D582" id="_x0000_t202" coordsize="21600,21600" o:spt="202" path="m,l,21600r21600,l21600,xe">
                <v:stroke joinstyle="miter"/>
                <v:path gradientshapeok="t" o:connecttype="rect"/>
              </v:shapetype>
              <v:shape id="Dokument CARMA DocSys ~ blanko2016" o:spid="_x0000_s1026" type="#_x0000_t202" style="position:absolute;left:0;text-align:left;margin-left:-99.25pt;margin-top:-49.45pt;width:0;height:0;z-index:2516587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" filled="f" strokeweight=".5pt">
                <v:textbox style="layout-flow:vertical;mso-layout-flow-alt:bottom-to-top">
                  <w:txbxContent>
                    <w:p w:rsidR="009821DA" w:rsidRDefault="009821DA"/>
                  </w:txbxContent>
                </v:textbox>
              </v:shape>
            </w:pict>
          </mc:Fallback>
        </mc:AlternateContent>
      </w:r>
      <w:r w:rsidRPr="001F33F6">
        <w:rPr>
          <w:lang w:val="pl-PL"/>
        </w:rPr>
        <w:t xml:space="preserve"> którym kraju znajduje się siedziba przedsiębiorstwa, w którym </w:t>
      </w:r>
      <w:r w:rsidR="00A30C7F">
        <w:rPr>
          <w:lang w:val="pl-PL"/>
        </w:rPr>
        <w:t>Państwo pracują</w:t>
      </w:r>
      <w:r w:rsidRPr="001F33F6">
        <w:rPr>
          <w:lang w:val="pl-PL"/>
        </w:rPr>
        <w:t>?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Austria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Belgia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Bułgaria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Chorwacj</w:t>
      </w:r>
      <w:r w:rsidR="008A32B8" w:rsidRPr="0052191C">
        <w:rPr>
          <w:lang w:val="pl-PL"/>
        </w:rPr>
        <w:t>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Cypr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Republika Czeska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Dania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Estonia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Finlandia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Francj</w:t>
      </w:r>
      <w:r w:rsidR="008A32B8" w:rsidRPr="0052191C">
        <w:rPr>
          <w:lang w:val="pl-PL"/>
        </w:rPr>
        <w:t>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Niemcy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Grecja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Węgry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Irlandia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Włochy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Łotwa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Litwa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Luksemburg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Malta</w:t>
      </w:r>
    </w:p>
    <w:p w:rsidR="009821DA" w:rsidRPr="0052191C" w:rsidRDefault="008A32B8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Holandia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Polska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Portugalia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Rumunia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Słowacja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Słowenia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Hiszpania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Szwecja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Szwajcaria</w:t>
      </w:r>
    </w:p>
    <w:p w:rsidR="009821DA" w:rsidRPr="0052191C" w:rsidRDefault="008A32B8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 Wielka Brytania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Islandia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Norwegia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pStyle w:val="list-bullet-color"/>
        <w:numPr>
          <w:ilvl w:val="0"/>
          <w:numId w:val="0"/>
        </w:numPr>
        <w:ind w:left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Proszę określić </w:t>
      </w:r>
      <w:r w:rsidR="00263912">
        <w:rPr>
          <w:lang w:val="pl-PL"/>
        </w:rPr>
        <w:t xml:space="preserve">Państwa </w:t>
      </w:r>
      <w:r w:rsidRPr="001F33F6">
        <w:rPr>
          <w:lang w:val="pl-PL"/>
        </w:rPr>
        <w:t>funkcję</w:t>
      </w:r>
      <w:r w:rsidR="00A30C7F">
        <w:rPr>
          <w:lang w:val="pl-PL"/>
        </w:rPr>
        <w:t xml:space="preserve"> w przedsiębiorstwie</w:t>
      </w:r>
      <w:r w:rsidRPr="001F33F6">
        <w:rPr>
          <w:lang w:val="pl-PL"/>
        </w:rPr>
        <w:t xml:space="preserve"> (można wybrać kilka odpowiedzi)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Armator</w:t>
      </w:r>
      <w:r w:rsidR="008A32B8" w:rsidRPr="0052191C">
        <w:rPr>
          <w:lang w:val="pl-PL"/>
        </w:rPr>
        <w:t xml:space="preserve">/ </w:t>
      </w:r>
      <w:r w:rsidR="001F33F6" w:rsidRPr="001F33F6">
        <w:rPr>
          <w:lang w:val="pl-PL"/>
        </w:rPr>
        <w:t>właściciel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Kapitan żeglugi śródlądowej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Członek załogi inny niż kapitan</w:t>
      </w:r>
    </w:p>
    <w:p w:rsidR="009821DA" w:rsidRPr="001F33F6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1F33F6">
        <w:rPr>
          <w:lang w:val="pl-PL"/>
        </w:rPr>
        <w:t xml:space="preserve">Pracownik znajdujący się na pokładzie statku pasażerskiego, który nie jest członkiem załogi </w:t>
      </w:r>
      <w:r w:rsidR="008A32B8" w:rsidRPr="001F33F6">
        <w:rPr>
          <w:lang w:val="pl-PL"/>
        </w:rPr>
        <w:t>pokładowej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lastRenderedPageBreak/>
        <w:t>Proszę określić rodzaj statku, na którym najczęściej Państwo działają/pracują?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Masowiec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Kontenerowiec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Zbiornik</w:t>
      </w:r>
      <w:r w:rsidR="008C1A40" w:rsidRPr="0052191C">
        <w:rPr>
          <w:lang w:val="pl-PL"/>
        </w:rPr>
        <w:t>owiec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Statek ro-ro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pasażerski </w:t>
      </w:r>
      <w:r w:rsidR="008C1A40" w:rsidRPr="0052191C">
        <w:rPr>
          <w:lang w:val="pl-PL"/>
        </w:rPr>
        <w:t xml:space="preserve"> - tylko </w:t>
      </w:r>
      <w:r w:rsidRPr="0052191C">
        <w:rPr>
          <w:lang w:val="pl-PL"/>
        </w:rPr>
        <w:t>promy</w:t>
      </w:r>
    </w:p>
    <w:p w:rsidR="009821DA" w:rsidRPr="0052191C" w:rsidRDefault="008C1A40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statek </w:t>
      </w:r>
      <w:r w:rsidR="001F33F6" w:rsidRPr="001F33F6">
        <w:rPr>
          <w:lang w:val="pl-PL"/>
        </w:rPr>
        <w:t>pasażerski</w:t>
      </w:r>
      <w:r w:rsidRPr="0052191C">
        <w:rPr>
          <w:lang w:val="pl-PL"/>
        </w:rPr>
        <w:t xml:space="preserve"> wycieczkowy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Jaki jest</w:t>
      </w:r>
      <w:r w:rsidR="00C639DF">
        <w:rPr>
          <w:lang w:val="pl-PL"/>
        </w:rPr>
        <w:t xml:space="preserve"> standardowy/ najczęstszy tryb pracy</w:t>
      </w:r>
      <w:r w:rsidRPr="001F33F6">
        <w:rPr>
          <w:lang w:val="pl-PL"/>
        </w:rPr>
        <w:t xml:space="preserve"> statków, na których prowadzi się działalność/pracę?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A1 (14 godz</w:t>
      </w:r>
      <w:r w:rsidR="008C1A40" w:rsidRPr="0052191C">
        <w:rPr>
          <w:lang w:val="pl-PL"/>
        </w:rPr>
        <w:t>/</w:t>
      </w:r>
      <w:r w:rsidRPr="0052191C">
        <w:rPr>
          <w:lang w:val="pl-PL"/>
        </w:rPr>
        <w:t xml:space="preserve"> dob</w:t>
      </w:r>
      <w:r w:rsidR="008C1A40" w:rsidRPr="0052191C">
        <w:rPr>
          <w:lang w:val="pl-PL"/>
        </w:rPr>
        <w:t>a</w:t>
      </w:r>
      <w:r w:rsidRPr="0052191C">
        <w:rPr>
          <w:lang w:val="pl-PL"/>
        </w:rPr>
        <w:t>)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A2 (18 godz</w:t>
      </w:r>
      <w:r w:rsidR="008C1A40" w:rsidRPr="0052191C">
        <w:rPr>
          <w:lang w:val="pl-PL"/>
        </w:rPr>
        <w:t>/</w:t>
      </w:r>
      <w:r w:rsidRPr="0052191C">
        <w:rPr>
          <w:lang w:val="pl-PL"/>
        </w:rPr>
        <w:t xml:space="preserve"> dob</w:t>
      </w:r>
      <w:r w:rsidR="008C1A40" w:rsidRPr="0052191C">
        <w:rPr>
          <w:lang w:val="pl-PL"/>
        </w:rPr>
        <w:t>a</w:t>
      </w:r>
      <w:r w:rsidRPr="0052191C">
        <w:rPr>
          <w:lang w:val="pl-PL"/>
        </w:rPr>
        <w:t>)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B (żeglu</w:t>
      </w:r>
      <w:r w:rsidR="008C1A40" w:rsidRPr="0052191C">
        <w:rPr>
          <w:lang w:val="pl-PL"/>
        </w:rPr>
        <w:t>g</w:t>
      </w:r>
      <w:r w:rsidRPr="0052191C">
        <w:rPr>
          <w:lang w:val="pl-PL"/>
        </w:rPr>
        <w:t>a ciągła)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Jeśli pracuj</w:t>
      </w:r>
      <w:r w:rsidR="00A30C7F">
        <w:rPr>
          <w:lang w:val="pl-PL"/>
        </w:rPr>
        <w:t>ą Państwo</w:t>
      </w:r>
      <w:r w:rsidRPr="001F33F6">
        <w:rPr>
          <w:lang w:val="pl-PL"/>
        </w:rPr>
        <w:t xml:space="preserve"> na statkach towarowych, jaka jest długość statku</w:t>
      </w:r>
      <w:r w:rsidR="00A646E6">
        <w:rPr>
          <w:lang w:val="pl-PL"/>
        </w:rPr>
        <w:t>?</w:t>
      </w:r>
      <w:r w:rsidRPr="001F33F6">
        <w:rPr>
          <w:lang w:val="pl-PL"/>
        </w:rPr>
        <w:t>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&lt; 70 m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70 – 86 m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&gt; 86 m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Gdzie zazwyczaj </w:t>
      </w:r>
      <w:r w:rsidR="00A43C5C">
        <w:rPr>
          <w:lang w:val="pl-PL"/>
        </w:rPr>
        <w:t>Państwo pracują</w:t>
      </w:r>
      <w:r w:rsidRPr="001F33F6">
        <w:rPr>
          <w:lang w:val="pl-PL"/>
        </w:rPr>
        <w:t xml:space="preserve"> (proszę wskazać najczęściej)?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Dorzecze Renu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Dorzecze Dunaju</w:t>
      </w:r>
    </w:p>
    <w:p w:rsidR="009821DA" w:rsidRPr="0052191C" w:rsidRDefault="008C1A40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Dorzecze </w:t>
      </w:r>
      <w:r w:rsidR="00AF0EF1" w:rsidRPr="0052191C">
        <w:rPr>
          <w:lang w:val="pl-PL"/>
        </w:rPr>
        <w:t>Saw</w:t>
      </w:r>
      <w:r w:rsidRPr="0052191C">
        <w:rPr>
          <w:lang w:val="pl-PL"/>
        </w:rPr>
        <w:t>y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Pozostałe niemieckie drogi wodne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Pozostałe francuskie drogi wodne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Pozostałe holenderskie drogi wodne</w:t>
      </w:r>
    </w:p>
    <w:p w:rsidR="009821DA" w:rsidRPr="0052191C" w:rsidRDefault="00AF0EF1">
      <w:pPr>
        <w:pStyle w:val="DefaultText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Pozostałe śródlądowe drogi wodne</w:t>
      </w:r>
      <w:r w:rsidR="000D47B5" w:rsidRPr="001F33F6">
        <w:rPr>
          <w:lang w:val="pl-PL"/>
        </w:rPr>
        <w:t xml:space="preserve"> </w:t>
      </w:r>
      <w:r w:rsidR="000D47B5" w:rsidRPr="0052191C">
        <w:rPr>
          <w:lang w:val="pl-PL"/>
        </w:rPr>
        <w:t>(proszę określić)</w:t>
      </w:r>
    </w:p>
    <w:p w:rsidR="009821DA" w:rsidRPr="0052191C" w:rsidRDefault="009821DA">
      <w:pPr>
        <w:spacing w:before="160" w:after="160"/>
        <w:rPr>
          <w:lang w:val="pl-PL"/>
        </w:rPr>
      </w:pPr>
    </w:p>
    <w:p w:rsidR="009821DA" w:rsidRPr="0052191C" w:rsidRDefault="00AF0EF1">
      <w:pPr>
        <w:pStyle w:val="Nagwek4"/>
        <w:rPr>
          <w:lang w:val="pl-PL"/>
        </w:rPr>
      </w:pPr>
      <w:r w:rsidRPr="0052191C">
        <w:rPr>
          <w:lang w:val="pl-PL"/>
        </w:rPr>
        <w:t>Koszty regulacji</w:t>
      </w:r>
    </w:p>
    <w:p w:rsidR="009821DA" w:rsidRPr="001F33F6" w:rsidRDefault="00AF0EF1">
      <w:pPr>
        <w:pStyle w:val="list-number-color"/>
        <w:numPr>
          <w:ilvl w:val="0"/>
          <w:numId w:val="0"/>
        </w:numPr>
        <w:rPr>
          <w:lang w:val="pl-PL"/>
        </w:rPr>
      </w:pPr>
      <w:r w:rsidRPr="001F33F6">
        <w:rPr>
          <w:lang w:val="pl-PL"/>
        </w:rPr>
        <w:t xml:space="preserve">W odniesieniu do eksploatacji statku żeglugi śródlądowej </w:t>
      </w:r>
      <w:r w:rsidR="000D47B5" w:rsidRPr="001F33F6">
        <w:rPr>
          <w:lang w:val="pl-PL"/>
        </w:rPr>
        <w:t xml:space="preserve">wymaganych jest wiele </w:t>
      </w:r>
      <w:r w:rsidR="0052191C" w:rsidRPr="001F33F6">
        <w:rPr>
          <w:lang w:val="pl-PL"/>
        </w:rPr>
        <w:t>dokumentów załogi</w:t>
      </w:r>
      <w:r w:rsidRPr="001F33F6">
        <w:rPr>
          <w:lang w:val="pl-PL"/>
        </w:rPr>
        <w:t xml:space="preserve"> lub statku. </w:t>
      </w:r>
      <w:r w:rsidR="000D47B5" w:rsidRPr="001F33F6">
        <w:rPr>
          <w:lang w:val="pl-PL"/>
        </w:rPr>
        <w:t>Post</w:t>
      </w:r>
      <w:r w:rsidR="00263912">
        <w:rPr>
          <w:lang w:val="pl-PL"/>
        </w:rPr>
        <w:t>ę</w:t>
      </w:r>
      <w:r w:rsidR="000D47B5" w:rsidRPr="001F33F6">
        <w:rPr>
          <w:lang w:val="pl-PL"/>
        </w:rPr>
        <w:t xml:space="preserve">powanie z tymi </w:t>
      </w:r>
      <w:r w:rsidR="001F33F6" w:rsidRPr="001F33F6">
        <w:rPr>
          <w:lang w:val="pl-PL"/>
        </w:rPr>
        <w:t>dokumentami</w:t>
      </w:r>
      <w:r w:rsidR="001F33F6">
        <w:rPr>
          <w:lang w:val="pl-PL"/>
        </w:rPr>
        <w:t xml:space="preserve"> </w:t>
      </w:r>
      <w:r w:rsidRPr="001F33F6">
        <w:rPr>
          <w:lang w:val="pl-PL"/>
        </w:rPr>
        <w:t xml:space="preserve">wymaga czasu i pieniędzy operatorów </w:t>
      </w:r>
      <w:r w:rsidR="00A43C5C">
        <w:rPr>
          <w:lang w:val="pl-PL"/>
        </w:rPr>
        <w:t>oraz</w:t>
      </w:r>
      <w:r w:rsidRPr="001F33F6">
        <w:rPr>
          <w:lang w:val="pl-PL"/>
        </w:rPr>
        <w:t xml:space="preserve"> członków załogi. W tej części zadajemy pytania, aby </w:t>
      </w:r>
      <w:r w:rsidR="000D47B5" w:rsidRPr="001F33F6">
        <w:rPr>
          <w:lang w:val="pl-PL"/>
        </w:rPr>
        <w:t xml:space="preserve">przyjrzeć </w:t>
      </w:r>
      <w:r w:rsidRPr="001F33F6">
        <w:rPr>
          <w:lang w:val="pl-PL"/>
        </w:rPr>
        <w:t xml:space="preserve">się </w:t>
      </w:r>
      <w:r w:rsidR="000D47B5" w:rsidRPr="001F33F6">
        <w:rPr>
          <w:lang w:val="pl-PL"/>
        </w:rPr>
        <w:t xml:space="preserve">procesom związanym </w:t>
      </w:r>
      <w:r w:rsidRPr="001F33F6">
        <w:rPr>
          <w:lang w:val="pl-PL"/>
        </w:rPr>
        <w:t xml:space="preserve">z dokumentacją </w:t>
      </w:r>
      <w:r w:rsidR="000D47B5" w:rsidRPr="001F33F6">
        <w:rPr>
          <w:lang w:val="pl-PL"/>
        </w:rPr>
        <w:t xml:space="preserve">powodującym największe </w:t>
      </w:r>
      <w:r w:rsidRPr="001F33F6">
        <w:rPr>
          <w:lang w:val="pl-PL"/>
        </w:rPr>
        <w:t>obciąże</w:t>
      </w:r>
      <w:r w:rsidR="000D47B5" w:rsidRPr="001F33F6">
        <w:rPr>
          <w:lang w:val="pl-PL"/>
        </w:rPr>
        <w:t>nia</w:t>
      </w:r>
      <w:r w:rsidRPr="001F33F6">
        <w:rPr>
          <w:lang w:val="pl-PL"/>
        </w:rPr>
        <w:t xml:space="preserve"> </w:t>
      </w:r>
      <w:r w:rsidR="000D47B5" w:rsidRPr="001F33F6">
        <w:rPr>
          <w:lang w:val="pl-PL"/>
        </w:rPr>
        <w:t>administracyjne</w:t>
      </w:r>
      <w:r w:rsidRPr="001F33F6">
        <w:rPr>
          <w:lang w:val="pl-PL"/>
        </w:rPr>
        <w:t>.</w:t>
      </w:r>
    </w:p>
    <w:p w:rsidR="009821DA" w:rsidRPr="001F33F6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263912">
      <w:pPr>
        <w:pStyle w:val="list-number-color"/>
        <w:rPr>
          <w:lang w:val="pl-PL"/>
        </w:rPr>
      </w:pPr>
      <w:r>
        <w:rPr>
          <w:lang w:val="pl-PL"/>
        </w:rPr>
        <w:t>Proszę</w:t>
      </w:r>
      <w:r w:rsidR="00D75E0E">
        <w:rPr>
          <w:lang w:val="pl-PL"/>
        </w:rPr>
        <w:t xml:space="preserve"> </w:t>
      </w:r>
      <w:r w:rsidR="00AF0EF1" w:rsidRPr="001F33F6">
        <w:rPr>
          <w:lang w:val="pl-PL"/>
        </w:rPr>
        <w:t xml:space="preserve">podać, ile czasu zwykle </w:t>
      </w:r>
      <w:r w:rsidR="000D47B5" w:rsidRPr="001F33F6">
        <w:rPr>
          <w:lang w:val="pl-PL"/>
        </w:rPr>
        <w:t xml:space="preserve">spędzają </w:t>
      </w:r>
      <w:r w:rsidR="00AF0EF1" w:rsidRPr="001F33F6">
        <w:rPr>
          <w:lang w:val="pl-PL"/>
        </w:rPr>
        <w:t xml:space="preserve">Państwo </w:t>
      </w:r>
      <w:r>
        <w:rPr>
          <w:lang w:val="pl-PL"/>
        </w:rPr>
        <w:t xml:space="preserve">miesięcznie </w:t>
      </w:r>
      <w:r w:rsidR="00AF0EF1" w:rsidRPr="001F33F6">
        <w:rPr>
          <w:lang w:val="pl-PL"/>
        </w:rPr>
        <w:t>, aby przeprowadzić następujące działania?</w:t>
      </w:r>
    </w:p>
    <w:p w:rsidR="009821DA" w:rsidRPr="001F33F6" w:rsidRDefault="009821DA">
      <w:pPr>
        <w:pStyle w:val="list-number-color"/>
        <w:numPr>
          <w:ilvl w:val="0"/>
          <w:numId w:val="0"/>
        </w:numPr>
        <w:ind w:left="284"/>
        <w:rPr>
          <w:lang w:val="pl-PL"/>
        </w:rPr>
      </w:pPr>
    </w:p>
    <w:tbl>
      <w:tblPr>
        <w:tblStyle w:val="table-style-blauw-100-outline"/>
        <w:tblW w:w="7684" w:type="dxa"/>
        <w:tblLook w:val="04A0" w:firstRow="1" w:lastRow="0" w:firstColumn="1" w:lastColumn="0" w:noHBand="0" w:noVBand="1"/>
      </w:tblPr>
      <w:tblGrid>
        <w:gridCol w:w="2218"/>
        <w:gridCol w:w="1115"/>
        <w:gridCol w:w="1115"/>
        <w:gridCol w:w="1115"/>
        <w:gridCol w:w="1115"/>
        <w:gridCol w:w="1006"/>
      </w:tblGrid>
      <w:tr w:rsidR="009821DA" w:rsidRPr="0052191C" w:rsidTr="00982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96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AF0EF1" w:rsidP="000D47B5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 xml:space="preserve">Mniej niż ½ </w:t>
            </w:r>
            <w:r w:rsidR="000D47B5" w:rsidRPr="0052191C">
              <w:rPr>
                <w:lang w:val="pl-PL"/>
              </w:rPr>
              <w:t xml:space="preserve">godziny </w:t>
            </w:r>
            <w:r w:rsidRPr="0052191C">
              <w:rPr>
                <w:lang w:val="pl-PL"/>
              </w:rPr>
              <w:t>miesięcznie</w:t>
            </w:r>
          </w:p>
        </w:tc>
        <w:tc>
          <w:tcPr>
            <w:tcW w:w="1058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Od ½ do 1 godz. miesięcznie</w:t>
            </w:r>
          </w:p>
        </w:tc>
        <w:tc>
          <w:tcPr>
            <w:tcW w:w="1057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Od 1 – 3 godzin miesięcznie</w:t>
            </w:r>
          </w:p>
        </w:tc>
        <w:tc>
          <w:tcPr>
            <w:tcW w:w="1058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Ponad 3 godzin</w:t>
            </w:r>
            <w:r w:rsidR="000D47B5" w:rsidRPr="0052191C">
              <w:rPr>
                <w:lang w:val="pl-PL"/>
              </w:rPr>
              <w:t>y</w:t>
            </w:r>
            <w:r w:rsidRPr="0052191C">
              <w:rPr>
                <w:lang w:val="pl-PL"/>
              </w:rPr>
              <w:t xml:space="preserve"> miesięcznie</w:t>
            </w:r>
          </w:p>
        </w:tc>
        <w:tc>
          <w:tcPr>
            <w:tcW w:w="1058" w:type="dxa"/>
          </w:tcPr>
          <w:p w:rsidR="009821DA" w:rsidRPr="001F33F6" w:rsidRDefault="00AF0EF1" w:rsidP="000D47B5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Niniejsze działanie </w:t>
            </w:r>
            <w:r w:rsidR="000D47B5" w:rsidRPr="001F33F6">
              <w:rPr>
                <w:lang w:val="pl-PL"/>
              </w:rPr>
              <w:t xml:space="preserve">mnie </w:t>
            </w:r>
            <w:r w:rsidRPr="001F33F6">
              <w:rPr>
                <w:lang w:val="pl-PL"/>
              </w:rPr>
              <w:t>nie dotyczy.</w:t>
            </w:r>
          </w:p>
        </w:tc>
      </w:tr>
      <w:tr w:rsidR="009821DA" w:rsidRPr="0052191C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6" w:type="dxa"/>
          </w:tcPr>
          <w:p w:rsidR="009821DA" w:rsidRPr="001F33F6" w:rsidRDefault="000D47B5" w:rsidP="000D47B5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Dokonywanie wpisów w żeglarskiej książeczce pracy 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</w:tcPr>
          <w:p w:rsidR="009821DA" w:rsidRPr="001F33F6" w:rsidRDefault="000D47B5" w:rsidP="000D47B5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Dokonywanie wpisów </w:t>
            </w:r>
            <w:r w:rsidR="00AF0EF1" w:rsidRPr="001F33F6">
              <w:rPr>
                <w:lang w:val="pl-PL"/>
              </w:rPr>
              <w:t xml:space="preserve">w dzienniku </w:t>
            </w:r>
            <w:r w:rsidRPr="001F33F6">
              <w:rPr>
                <w:lang w:val="pl-PL"/>
              </w:rPr>
              <w:t>pokładowym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6" w:type="dxa"/>
          </w:tcPr>
          <w:p w:rsidR="009821DA" w:rsidRPr="001F33F6" w:rsidRDefault="00435ED3" w:rsidP="00435ED3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Dokonywanie wpisów/weryfikacja </w:t>
            </w:r>
            <w:r w:rsidR="00AF0EF1" w:rsidRPr="001F33F6">
              <w:rPr>
                <w:lang w:val="pl-PL"/>
              </w:rPr>
              <w:t>informacji dotyczących czasu pracy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</w:tcPr>
          <w:p w:rsidR="009821DA" w:rsidRPr="001F33F6" w:rsidRDefault="00435ED3" w:rsidP="00435ED3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Obsługa dokumentów </w:t>
            </w:r>
            <w:r w:rsidR="00AF0EF1" w:rsidRPr="001F33F6">
              <w:rPr>
                <w:lang w:val="pl-PL"/>
              </w:rPr>
              <w:t>dotycząc</w:t>
            </w:r>
            <w:r w:rsidR="00263912">
              <w:rPr>
                <w:lang w:val="pl-PL"/>
              </w:rPr>
              <w:t>a</w:t>
            </w:r>
            <w:r w:rsidR="00AF0EF1" w:rsidRPr="001F33F6">
              <w:rPr>
                <w:lang w:val="pl-PL"/>
              </w:rPr>
              <w:t xml:space="preserve"> wymogów technicznych dla statków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6" w:type="dxa"/>
          </w:tcPr>
          <w:p w:rsidR="009821DA" w:rsidRPr="001F33F6" w:rsidRDefault="00AF0EF1" w:rsidP="00435ED3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Postępowanie z innymi dokumentami wykorzystywanymi w transporcie wodnym</w:t>
            </w:r>
            <w:r w:rsidR="00435ED3" w:rsidRPr="001F33F6">
              <w:rPr>
                <w:lang w:val="pl-PL"/>
              </w:rPr>
              <w:t xml:space="preserve"> śródlądowym</w:t>
            </w:r>
            <w:r w:rsidRPr="001F33F6">
              <w:rPr>
                <w:lang w:val="pl-PL"/>
              </w:rPr>
              <w:t xml:space="preserve"> </w:t>
            </w:r>
            <w:r w:rsidR="00435ED3" w:rsidRPr="001F33F6">
              <w:rPr>
                <w:lang w:val="pl-PL"/>
              </w:rPr>
              <w:t>dotyczącymi</w:t>
            </w:r>
            <w:r w:rsidRPr="001F33F6">
              <w:rPr>
                <w:lang w:val="pl-PL"/>
              </w:rPr>
              <w:t xml:space="preserve"> personelu (np. delegowanie,...).Proszę </w:t>
            </w:r>
            <w:r w:rsidR="00435ED3" w:rsidRPr="001F33F6">
              <w:rPr>
                <w:lang w:val="pl-PL"/>
              </w:rPr>
              <w:t>sprecyzować</w:t>
            </w:r>
            <w:r w:rsidRPr="001F33F6">
              <w:rPr>
                <w:lang w:val="pl-PL"/>
              </w:rPr>
              <w:t>...</w:t>
            </w: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C2224B" w:rsidTr="00982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6" w:type="dxa"/>
          </w:tcPr>
          <w:p w:rsidR="009821DA" w:rsidRPr="0052191C" w:rsidRDefault="00AF0EF1" w:rsidP="00435ED3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Postępowanie z innymi dokumentami wykorzystywanymi w transporcie wodnym śródlądowym </w:t>
            </w:r>
            <w:r w:rsidR="00435ED3" w:rsidRPr="001F33F6">
              <w:rPr>
                <w:lang w:val="pl-PL"/>
              </w:rPr>
              <w:t>dotyczącymi</w:t>
            </w:r>
            <w:r w:rsidRPr="001F33F6">
              <w:rPr>
                <w:lang w:val="pl-PL"/>
              </w:rPr>
              <w:t xml:space="preserve"> statków (np. </w:t>
            </w:r>
            <w:r w:rsidRPr="0052191C">
              <w:rPr>
                <w:lang w:val="pl-PL"/>
              </w:rPr>
              <w:t xml:space="preserve">ADN lub dokumenty związane z odpadami </w:t>
            </w:r>
            <w:r w:rsidR="00435ED3" w:rsidRPr="001F33F6">
              <w:rPr>
                <w:lang w:val="pl-PL"/>
              </w:rPr>
              <w:t>ze statków</w:t>
            </w:r>
            <w:r w:rsidRPr="0052191C">
              <w:rPr>
                <w:lang w:val="pl-PL"/>
              </w:rPr>
              <w:t xml:space="preserve">,...).Proszę </w:t>
            </w:r>
            <w:r w:rsidR="00435ED3" w:rsidRPr="001F33F6">
              <w:rPr>
                <w:lang w:val="pl-PL"/>
              </w:rPr>
              <w:t>sprecyzować</w:t>
            </w:r>
            <w:r w:rsidRPr="0052191C">
              <w:rPr>
                <w:lang w:val="pl-PL"/>
              </w:rPr>
              <w:t>...</w:t>
            </w: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6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Inne, proszę określić</w:t>
            </w: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</w:tbl>
    <w:p w:rsidR="009821DA" w:rsidRPr="0052191C" w:rsidRDefault="009821DA">
      <w:pPr>
        <w:spacing w:before="160" w:after="160"/>
        <w:rPr>
          <w:lang w:val="pl-PL"/>
        </w:rPr>
      </w:pPr>
    </w:p>
    <w:p w:rsidR="009821DA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Czy </w:t>
      </w:r>
      <w:r w:rsidR="00435ED3" w:rsidRPr="001F33F6">
        <w:rPr>
          <w:lang w:val="pl-PL"/>
        </w:rPr>
        <w:t xml:space="preserve">zdarza się, </w:t>
      </w:r>
      <w:r w:rsidR="00A43C5C">
        <w:rPr>
          <w:lang w:val="pl-PL"/>
        </w:rPr>
        <w:t xml:space="preserve">że </w:t>
      </w:r>
      <w:r w:rsidRPr="001F33F6">
        <w:rPr>
          <w:lang w:val="pl-PL"/>
        </w:rPr>
        <w:t>trzeba podać te same informacje w więcej niż jednym dokumencie?</w:t>
      </w:r>
      <w:r w:rsidR="00435ED3" w:rsidRPr="001F33F6">
        <w:rPr>
          <w:lang w:val="pl-PL"/>
        </w:rPr>
        <w:t xml:space="preserve"> </w:t>
      </w:r>
      <w:r w:rsidRPr="001F33F6">
        <w:rPr>
          <w:lang w:val="pl-PL"/>
        </w:rPr>
        <w:t xml:space="preserve">Jeżeli tak, jaki </w:t>
      </w:r>
      <w:r w:rsidR="00435ED3" w:rsidRPr="001F33F6">
        <w:rPr>
          <w:lang w:val="pl-PL"/>
        </w:rPr>
        <w:t xml:space="preserve">to </w:t>
      </w:r>
      <w:r w:rsidRPr="001F33F6">
        <w:rPr>
          <w:lang w:val="pl-PL"/>
        </w:rPr>
        <w:t>rodzaj informacji i w jakich dokumentach?</w:t>
      </w:r>
    </w:p>
    <w:p w:rsidR="00C97EBD" w:rsidRPr="001F33F6" w:rsidRDefault="00C97EBD" w:rsidP="00C97EBD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Czy rozważyliby Państwo opuszczenie sektora żeglugi śródlądowej?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Tak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Jeśli tak, proszę wyjaśnić przyczyny </w:t>
      </w:r>
      <w:bookmarkStart w:id="1" w:name="_Hlk536522470"/>
      <w:r w:rsidRPr="001F33F6">
        <w:rPr>
          <w:lang w:val="pl-PL"/>
        </w:rPr>
        <w:t>(można zaznaczyć kilka odpowiedzi)</w:t>
      </w:r>
      <w:bookmarkEnd w:id="1"/>
      <w:r w:rsidRPr="001F33F6">
        <w:rPr>
          <w:lang w:val="pl-PL"/>
        </w:rPr>
        <w:t>.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Niskie płace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Długi czas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Nieregularne godziny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Długie nieobecności w domu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Perspektywy zawodowe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Niebezpieczne warunki pracy</w:t>
      </w:r>
    </w:p>
    <w:p w:rsidR="009821DA" w:rsidRPr="0052191C" w:rsidRDefault="00435ED3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Trudne </w:t>
      </w:r>
      <w:r w:rsidR="00AF0EF1" w:rsidRPr="0052191C">
        <w:rPr>
          <w:lang w:val="pl-PL"/>
        </w:rPr>
        <w:t>warunki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Rodzaj umowy o pracę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Rodzaj umowy </w:t>
      </w:r>
      <w:r w:rsidR="00435ED3" w:rsidRPr="001F33F6">
        <w:rPr>
          <w:lang w:val="pl-PL"/>
        </w:rPr>
        <w:t>niegwarantujący</w:t>
      </w:r>
      <w:r w:rsidR="00435ED3" w:rsidRPr="0052191C">
        <w:rPr>
          <w:lang w:val="pl-PL"/>
        </w:rPr>
        <w:t xml:space="preserve"> </w:t>
      </w:r>
      <w:r w:rsidRPr="0052191C">
        <w:rPr>
          <w:lang w:val="pl-PL"/>
        </w:rPr>
        <w:t>pewności zatrudnienia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52191C" w:rsidRDefault="009821DA">
      <w:pPr>
        <w:spacing w:before="160" w:after="160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Jakie są dla Państwa główne korzyści wynikające z pracy na statkach</w:t>
      </w:r>
      <w:r w:rsidR="00435ED3" w:rsidRPr="001F33F6">
        <w:rPr>
          <w:lang w:val="pl-PL"/>
        </w:rPr>
        <w:t xml:space="preserve"> </w:t>
      </w:r>
      <w:r w:rsidRPr="001F33F6">
        <w:rPr>
          <w:lang w:val="pl-PL"/>
        </w:rPr>
        <w:t>?</w:t>
      </w:r>
    </w:p>
    <w:p w:rsidR="009821DA" w:rsidRPr="001F33F6" w:rsidRDefault="009821DA">
      <w:pPr>
        <w:rPr>
          <w:lang w:val="pl-PL"/>
        </w:rPr>
      </w:pPr>
    </w:p>
    <w:p w:rsidR="009821DA" w:rsidRPr="001F33F6" w:rsidRDefault="00AF0EF1">
      <w:pPr>
        <w:pStyle w:val="Nagwek4"/>
        <w:rPr>
          <w:lang w:val="pl-PL"/>
        </w:rPr>
      </w:pPr>
      <w:r w:rsidRPr="001F33F6">
        <w:rPr>
          <w:lang w:val="pl-PL"/>
        </w:rPr>
        <w:t>Inspekcje statków</w:t>
      </w:r>
    </w:p>
    <w:p w:rsidR="009821DA" w:rsidRPr="001F33F6" w:rsidRDefault="00AF0EF1">
      <w:pPr>
        <w:keepNext/>
        <w:keepLines/>
        <w:rPr>
          <w:lang w:val="pl-PL"/>
        </w:rPr>
      </w:pPr>
      <w:r w:rsidRPr="001F33F6">
        <w:rPr>
          <w:lang w:val="pl-PL"/>
        </w:rPr>
        <w:t xml:space="preserve">Istnieją oznaki częstych naruszeń </w:t>
      </w:r>
      <w:r w:rsidR="00446F4F" w:rsidRPr="001F33F6">
        <w:rPr>
          <w:lang w:val="pl-PL"/>
        </w:rPr>
        <w:t xml:space="preserve">wymagań </w:t>
      </w:r>
      <w:r w:rsidRPr="001F33F6">
        <w:rPr>
          <w:lang w:val="pl-PL"/>
        </w:rPr>
        <w:t xml:space="preserve">dotyczących statków i załogi. Jednym z powodów może być brak odpowiednich narzędzi </w:t>
      </w:r>
      <w:r w:rsidR="00446F4F" w:rsidRPr="001F33F6">
        <w:rPr>
          <w:lang w:val="pl-PL"/>
        </w:rPr>
        <w:t xml:space="preserve">ich </w:t>
      </w:r>
      <w:r w:rsidRPr="001F33F6">
        <w:rPr>
          <w:lang w:val="pl-PL"/>
        </w:rPr>
        <w:t>egzekwowania.</w:t>
      </w:r>
    </w:p>
    <w:p w:rsidR="009821DA" w:rsidRPr="001F33F6" w:rsidRDefault="009821DA">
      <w:pPr>
        <w:keepNext/>
        <w:keepLines/>
        <w:rPr>
          <w:lang w:val="pl-PL"/>
        </w:rPr>
      </w:pPr>
    </w:p>
    <w:p w:rsidR="009821DA" w:rsidRPr="001F33F6" w:rsidRDefault="00AF0EF1">
      <w:pPr>
        <w:keepNext/>
        <w:keepLines/>
        <w:rPr>
          <w:lang w:val="pl-PL"/>
        </w:rPr>
      </w:pPr>
      <w:r w:rsidRPr="001F33F6">
        <w:rPr>
          <w:lang w:val="pl-PL"/>
        </w:rPr>
        <w:t xml:space="preserve">W tej części zwracamy się z pytaniami, </w:t>
      </w:r>
      <w:r w:rsidR="001F33F6" w:rsidRPr="001F33F6">
        <w:rPr>
          <w:lang w:val="pl-PL"/>
        </w:rPr>
        <w:t>dotyczącymi</w:t>
      </w:r>
      <w:r w:rsidRPr="001F33F6">
        <w:rPr>
          <w:lang w:val="pl-PL"/>
        </w:rPr>
        <w:t xml:space="preserve"> </w:t>
      </w:r>
      <w:r w:rsidR="00446F4F" w:rsidRPr="001F33F6">
        <w:rPr>
          <w:lang w:val="pl-PL"/>
        </w:rPr>
        <w:t xml:space="preserve">procedur kontroli </w:t>
      </w:r>
      <w:r w:rsidRPr="001F33F6">
        <w:rPr>
          <w:lang w:val="pl-PL"/>
        </w:rPr>
        <w:t xml:space="preserve">i </w:t>
      </w:r>
      <w:r w:rsidR="00C639DF">
        <w:rPr>
          <w:lang w:val="pl-PL"/>
        </w:rPr>
        <w:t xml:space="preserve">poziomu </w:t>
      </w:r>
      <w:r w:rsidRPr="001F33F6">
        <w:rPr>
          <w:lang w:val="pl-PL"/>
        </w:rPr>
        <w:t>naruszeń.</w:t>
      </w:r>
    </w:p>
    <w:p w:rsidR="009821DA" w:rsidRPr="001F33F6" w:rsidRDefault="009821DA">
      <w:pPr>
        <w:keepNext/>
        <w:keepLines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Które dokumenty są zwykle sprawdzane podczas inspekcji?</w:t>
      </w:r>
    </w:p>
    <w:p w:rsidR="009821DA" w:rsidRPr="0052191C" w:rsidRDefault="001F33F6">
      <w:pPr>
        <w:pStyle w:val="list-bullet-color"/>
        <w:ind w:left="851"/>
        <w:rPr>
          <w:lang w:val="pl-PL"/>
        </w:rPr>
      </w:pPr>
      <w:r w:rsidRPr="001F33F6">
        <w:rPr>
          <w:lang w:val="pl-PL"/>
        </w:rPr>
        <w:t>Żeglarska</w:t>
      </w:r>
      <w:r w:rsidR="00446F4F" w:rsidRPr="0052191C">
        <w:rPr>
          <w:lang w:val="pl-PL"/>
        </w:rPr>
        <w:t xml:space="preserve"> k</w:t>
      </w:r>
      <w:r w:rsidR="00AF0EF1" w:rsidRPr="0052191C">
        <w:rPr>
          <w:lang w:val="pl-PL"/>
        </w:rPr>
        <w:t>siążeczka</w:t>
      </w:r>
      <w:r w:rsidR="00446F4F" w:rsidRPr="0052191C">
        <w:rPr>
          <w:lang w:val="pl-PL"/>
        </w:rPr>
        <w:t xml:space="preserve"> pracy</w:t>
      </w:r>
      <w:r w:rsidR="00AF0EF1" w:rsidRPr="0052191C">
        <w:rPr>
          <w:lang w:val="pl-PL"/>
        </w:rPr>
        <w:t xml:space="preserve"> 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Dziennik </w:t>
      </w:r>
      <w:r w:rsidR="001F33F6" w:rsidRPr="001F33F6">
        <w:rPr>
          <w:lang w:val="pl-PL"/>
        </w:rPr>
        <w:t>pokładowy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Arkusze czasu pracy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Świadectwa kwalifikacji zawodowych </w:t>
      </w:r>
      <w:r w:rsidR="001F33F6" w:rsidRPr="001F33F6">
        <w:rPr>
          <w:lang w:val="pl-PL"/>
        </w:rPr>
        <w:t>członków</w:t>
      </w:r>
      <w:r w:rsidR="00446F4F" w:rsidRPr="0052191C">
        <w:rPr>
          <w:lang w:val="pl-PL"/>
        </w:rPr>
        <w:t xml:space="preserve"> </w:t>
      </w:r>
      <w:r w:rsidRPr="0052191C">
        <w:rPr>
          <w:lang w:val="pl-PL"/>
        </w:rPr>
        <w:t>załogi</w:t>
      </w:r>
    </w:p>
    <w:p w:rsidR="009821DA" w:rsidRPr="0052191C" w:rsidRDefault="00446F4F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Dokumenty </w:t>
      </w:r>
      <w:r w:rsidR="00AF0EF1" w:rsidRPr="0052191C">
        <w:rPr>
          <w:lang w:val="pl-PL"/>
        </w:rPr>
        <w:t>ADN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Certyfikat instalacji i funkcjonowania tachografu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 xml:space="preserve">Inne </w:t>
      </w:r>
      <w:r w:rsidR="00446F4F" w:rsidRPr="0052191C">
        <w:rPr>
          <w:lang w:val="pl-PL"/>
        </w:rPr>
        <w:t xml:space="preserve">dokumenty </w:t>
      </w:r>
      <w:r w:rsidRPr="0052191C">
        <w:rPr>
          <w:lang w:val="pl-PL"/>
        </w:rPr>
        <w:t>statku, proszę określić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Inne certyfikaty sprzętu, proszę określić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Inne dokumenty, proszę określić (1)</w:t>
      </w:r>
    </w:p>
    <w:p w:rsidR="009821DA" w:rsidRPr="0052191C" w:rsidRDefault="00AF0EF1">
      <w:pPr>
        <w:pStyle w:val="list-bullet-color"/>
        <w:ind w:left="851"/>
        <w:rPr>
          <w:lang w:val="pl-PL"/>
        </w:rPr>
      </w:pPr>
      <w:r w:rsidRPr="0052191C">
        <w:rPr>
          <w:lang w:val="pl-PL"/>
        </w:rPr>
        <w:t>Inne dokumenty, proszę określić (2)</w:t>
      </w:r>
    </w:p>
    <w:p w:rsidR="009821DA" w:rsidRPr="0052191C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Jak często Państwa organizacja jest kontrolowana i </w:t>
      </w:r>
      <w:r w:rsidR="005B3C6D" w:rsidRPr="001F33F6">
        <w:rPr>
          <w:lang w:val="pl-PL"/>
        </w:rPr>
        <w:t>przez jakie</w:t>
      </w:r>
      <w:r w:rsidRPr="001F33F6">
        <w:rPr>
          <w:lang w:val="pl-PL"/>
        </w:rPr>
        <w:t xml:space="preserve"> organy?(proszę podać średnią liczbę inspekcji w przeliczeniu na </w:t>
      </w:r>
      <w:r w:rsidRPr="001F33F6">
        <w:rPr>
          <w:b/>
          <w:lang w:val="pl-PL"/>
        </w:rPr>
        <w:t>podróż</w:t>
      </w:r>
      <w:r w:rsidRPr="001F33F6">
        <w:rPr>
          <w:u w:val="single"/>
          <w:lang w:val="pl-PL"/>
        </w:rPr>
        <w:t>)</w:t>
      </w:r>
    </w:p>
    <w:p w:rsidR="009821DA" w:rsidRPr="001F33F6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tbl>
      <w:tblPr>
        <w:tblStyle w:val="table-style-blauw-100-outline"/>
        <w:tblW w:w="7986" w:type="dxa"/>
        <w:tblLook w:val="04A0" w:firstRow="1" w:lastRow="0" w:firstColumn="1" w:lastColumn="0" w:noHBand="0" w:noVBand="1"/>
      </w:tblPr>
      <w:tblGrid>
        <w:gridCol w:w="4812"/>
        <w:gridCol w:w="1056"/>
        <w:gridCol w:w="1061"/>
        <w:gridCol w:w="1057"/>
      </w:tblGrid>
      <w:tr w:rsidR="009821DA" w:rsidRPr="001F33F6" w:rsidTr="00982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2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6" w:type="dxa"/>
          </w:tcPr>
          <w:p w:rsidR="009821DA" w:rsidRPr="001F33F6" w:rsidRDefault="005B3C6D" w:rsidP="005B3C6D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Z</w:t>
            </w:r>
            <w:r w:rsidR="00AF0EF1" w:rsidRPr="001F33F6">
              <w:rPr>
                <w:lang w:val="pl-PL"/>
              </w:rPr>
              <w:t>a każdym razem, gdy odbywa się podróż</w:t>
            </w:r>
          </w:p>
        </w:tc>
        <w:tc>
          <w:tcPr>
            <w:tcW w:w="1061" w:type="dxa"/>
          </w:tcPr>
          <w:p w:rsidR="009821DA" w:rsidRPr="0052191C" w:rsidRDefault="005B3C6D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Co kilka podróży</w:t>
            </w:r>
          </w:p>
        </w:tc>
        <w:tc>
          <w:tcPr>
            <w:tcW w:w="1057" w:type="dxa"/>
          </w:tcPr>
          <w:p w:rsidR="009821DA" w:rsidRPr="0052191C" w:rsidRDefault="005B3C6D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Rzadziej</w:t>
            </w:r>
            <w:r w:rsidR="00AF0EF1" w:rsidRPr="0052191C">
              <w:rPr>
                <w:lang w:val="pl-PL"/>
              </w:rPr>
              <w:t>, proszę określić</w:t>
            </w:r>
          </w:p>
        </w:tc>
      </w:tr>
      <w:tr w:rsidR="009821DA" w:rsidRPr="001F33F6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2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Policja wodna</w:t>
            </w:r>
          </w:p>
        </w:tc>
        <w:tc>
          <w:tcPr>
            <w:tcW w:w="1056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12" w:type="dxa"/>
          </w:tcPr>
          <w:p w:rsidR="009821DA" w:rsidRPr="001F33F6" w:rsidRDefault="005B3C6D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Urzędy/</w:t>
            </w:r>
            <w:r w:rsidR="00AF0EF1" w:rsidRPr="001F33F6">
              <w:rPr>
                <w:lang w:val="pl-PL"/>
              </w:rPr>
              <w:t xml:space="preserve">Ministerstwa </w:t>
            </w:r>
            <w:r w:rsidRPr="001F33F6">
              <w:rPr>
                <w:lang w:val="pl-PL"/>
              </w:rPr>
              <w:t>ds. t</w:t>
            </w:r>
            <w:r w:rsidR="00AF0EF1" w:rsidRPr="001F33F6">
              <w:rPr>
                <w:lang w:val="pl-PL"/>
              </w:rPr>
              <w:t>ransportu/</w:t>
            </w:r>
            <w:r w:rsidRPr="001F33F6">
              <w:rPr>
                <w:lang w:val="pl-PL"/>
              </w:rPr>
              <w:t xml:space="preserve">Państwowa </w:t>
            </w:r>
            <w:r w:rsidR="00AF0EF1" w:rsidRPr="001F33F6">
              <w:rPr>
                <w:lang w:val="pl-PL"/>
              </w:rPr>
              <w:t>Agencj</w:t>
            </w:r>
            <w:r w:rsidRPr="001F33F6">
              <w:rPr>
                <w:lang w:val="pl-PL"/>
              </w:rPr>
              <w:t>a</w:t>
            </w:r>
            <w:r w:rsidR="00AF0EF1" w:rsidRPr="001F33F6">
              <w:rPr>
                <w:lang w:val="pl-PL"/>
              </w:rPr>
              <w:t xml:space="preserve"> Żeglugi</w:t>
            </w:r>
          </w:p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(lub tym podobne)</w:t>
            </w:r>
          </w:p>
        </w:tc>
        <w:tc>
          <w:tcPr>
            <w:tcW w:w="1056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2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Inspekcja pracy</w:t>
            </w:r>
          </w:p>
        </w:tc>
        <w:tc>
          <w:tcPr>
            <w:tcW w:w="1056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</w:tbl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9821DA">
      <w:pPr>
        <w:pStyle w:val="list-number-color"/>
        <w:numPr>
          <w:ilvl w:val="0"/>
          <w:numId w:val="0"/>
        </w:numPr>
        <w:ind w:left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Jak </w:t>
      </w:r>
      <w:r w:rsidR="00270361" w:rsidRPr="001F33F6">
        <w:rPr>
          <w:lang w:val="pl-PL"/>
        </w:rPr>
        <w:t>oszacowaliby Państwo</w:t>
      </w:r>
      <w:r w:rsidRPr="001F33F6">
        <w:rPr>
          <w:lang w:val="pl-PL"/>
        </w:rPr>
        <w:t xml:space="preserve"> czas potrzebny policji i/lub kontroli do przeprowadzania regularnych kontroli dokumentów na </w:t>
      </w:r>
      <w:r w:rsidR="00270361" w:rsidRPr="001F33F6">
        <w:rPr>
          <w:lang w:val="pl-PL"/>
        </w:rPr>
        <w:t>statku</w:t>
      </w:r>
      <w:r w:rsidRPr="001F33F6">
        <w:rPr>
          <w:lang w:val="pl-PL"/>
        </w:rPr>
        <w:t xml:space="preserve"> w następujących celach?</w:t>
      </w:r>
      <w:r w:rsidR="00270361" w:rsidRPr="001F33F6">
        <w:rPr>
          <w:lang w:val="pl-PL"/>
        </w:rPr>
        <w:t xml:space="preserve"> </w:t>
      </w:r>
      <w:r w:rsidRPr="001F33F6">
        <w:rPr>
          <w:lang w:val="pl-PL"/>
        </w:rPr>
        <w:t>Odpowiedź na poniższy dokument:</w:t>
      </w:r>
    </w:p>
    <w:p w:rsidR="009821DA" w:rsidRPr="001F33F6" w:rsidRDefault="009821DA">
      <w:pPr>
        <w:pStyle w:val="DefaultText"/>
        <w:rPr>
          <w:lang w:val="pl-PL"/>
        </w:rPr>
      </w:pPr>
    </w:p>
    <w:tbl>
      <w:tblPr>
        <w:tblStyle w:val="table-style-blauw-100-outline"/>
        <w:tblW w:w="7683" w:type="dxa"/>
        <w:tblLook w:val="04A0" w:firstRow="1" w:lastRow="0" w:firstColumn="1" w:lastColumn="0" w:noHBand="0" w:noVBand="1"/>
      </w:tblPr>
      <w:tblGrid>
        <w:gridCol w:w="2266"/>
        <w:gridCol w:w="1033"/>
        <w:gridCol w:w="1043"/>
        <w:gridCol w:w="1045"/>
        <w:gridCol w:w="1257"/>
        <w:gridCol w:w="1039"/>
      </w:tblGrid>
      <w:tr w:rsidR="009821DA" w:rsidRPr="0052191C" w:rsidTr="00982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94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6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Kontrola trwa zbyt długo</w:t>
            </w:r>
          </w:p>
        </w:tc>
        <w:tc>
          <w:tcPr>
            <w:tcW w:w="1061" w:type="dxa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Kontrola trwa długo, ale jest rozsądna</w:t>
            </w:r>
          </w:p>
        </w:tc>
        <w:tc>
          <w:tcPr>
            <w:tcW w:w="1057" w:type="dxa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Kontrola przebiega szybko</w:t>
            </w:r>
          </w:p>
        </w:tc>
        <w:tc>
          <w:tcPr>
            <w:tcW w:w="1057" w:type="dxa"/>
          </w:tcPr>
          <w:p w:rsidR="009821DA" w:rsidRPr="0052191C" w:rsidRDefault="00AF0EF1" w:rsidP="0027036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 xml:space="preserve">Nigdy nie </w:t>
            </w:r>
            <w:r w:rsidR="00270361" w:rsidRPr="0052191C">
              <w:rPr>
                <w:lang w:val="pl-PL"/>
              </w:rPr>
              <w:t xml:space="preserve">bylem </w:t>
            </w:r>
            <w:r w:rsidRPr="0052191C">
              <w:rPr>
                <w:lang w:val="pl-PL"/>
              </w:rPr>
              <w:t>kontrolowany</w:t>
            </w:r>
          </w:p>
        </w:tc>
        <w:tc>
          <w:tcPr>
            <w:tcW w:w="1058" w:type="dxa"/>
          </w:tcPr>
          <w:p w:rsidR="009821DA" w:rsidRPr="001F33F6" w:rsidRDefault="00AF0EF1" w:rsidP="00E50A59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Niniejsze działanie </w:t>
            </w:r>
            <w:r w:rsidR="00E50A59" w:rsidRPr="001F33F6">
              <w:rPr>
                <w:lang w:val="pl-PL"/>
              </w:rPr>
              <w:t xml:space="preserve">mnie </w:t>
            </w:r>
            <w:r w:rsidRPr="001F33F6">
              <w:rPr>
                <w:lang w:val="pl-PL"/>
              </w:rPr>
              <w:t>nie dotyczy.</w:t>
            </w:r>
          </w:p>
        </w:tc>
      </w:tr>
      <w:tr w:rsidR="009821DA" w:rsidRPr="0052191C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4" w:type="dxa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Sprawdzanie wymagań dotyczących </w:t>
            </w:r>
            <w:r w:rsidR="00270361" w:rsidRPr="001F33F6">
              <w:rPr>
                <w:lang w:val="pl-PL"/>
              </w:rPr>
              <w:t xml:space="preserve">składu </w:t>
            </w:r>
            <w:r w:rsidRPr="001F33F6">
              <w:rPr>
                <w:lang w:val="pl-PL"/>
              </w:rPr>
              <w:t>załogi (wystarczająca liczba osób na pokładzie z wymaganymi kwalifikacjami i odpowiedni czas odpoczynku z uwzględnieniem trybu pracy)</w:t>
            </w:r>
          </w:p>
        </w:tc>
        <w:tc>
          <w:tcPr>
            <w:tcW w:w="1056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4" w:type="dxa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Sprawdzanie zgodności z wymaganiami technicznymi i nawigacyjnymi statku</w:t>
            </w:r>
          </w:p>
        </w:tc>
        <w:tc>
          <w:tcPr>
            <w:tcW w:w="1056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4" w:type="dxa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Sprawdzanie przestrzegania czasu pracy lub odpoczynku pracowników</w:t>
            </w:r>
          </w:p>
        </w:tc>
        <w:tc>
          <w:tcPr>
            <w:tcW w:w="1056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4" w:type="dxa"/>
          </w:tcPr>
          <w:p w:rsidR="009821DA" w:rsidRPr="0052191C" w:rsidRDefault="00AF0EF1" w:rsidP="0027036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Sprawdzanie innych rodzajów dokumentów stosowanych w żegludze śródlądowej </w:t>
            </w:r>
            <w:r w:rsidR="00270361" w:rsidRPr="001F33F6">
              <w:rPr>
                <w:lang w:val="pl-PL"/>
              </w:rPr>
              <w:t>dotyczących</w:t>
            </w:r>
            <w:r w:rsidRPr="001F33F6">
              <w:rPr>
                <w:lang w:val="pl-PL"/>
              </w:rPr>
              <w:t xml:space="preserve"> personelu lub statków. </w:t>
            </w:r>
            <w:r w:rsidRPr="0052191C">
              <w:rPr>
                <w:lang w:val="pl-PL"/>
              </w:rPr>
              <w:t xml:space="preserve">Proszę </w:t>
            </w:r>
            <w:r w:rsidR="00270361" w:rsidRPr="001F33F6">
              <w:rPr>
                <w:lang w:val="pl-PL"/>
              </w:rPr>
              <w:t>sprecyzować</w:t>
            </w:r>
          </w:p>
        </w:tc>
        <w:tc>
          <w:tcPr>
            <w:tcW w:w="1056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61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7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1058" w:type="dxa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</w:tbl>
    <w:p w:rsidR="009821DA" w:rsidRPr="0052191C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Jaki</w:t>
      </w:r>
      <w:r w:rsidR="00C639DF">
        <w:rPr>
          <w:lang w:val="pl-PL"/>
        </w:rPr>
        <w:t xml:space="preserve"> wpływ</w:t>
      </w:r>
      <w:r w:rsidRPr="001F33F6">
        <w:rPr>
          <w:lang w:val="pl-PL"/>
        </w:rPr>
        <w:t xml:space="preserve"> </w:t>
      </w:r>
      <w:r w:rsidR="00D75E0E" w:rsidRPr="001F33F6">
        <w:rPr>
          <w:lang w:val="pl-PL"/>
        </w:rPr>
        <w:t xml:space="preserve">na poziom przestrzegania przepisów </w:t>
      </w:r>
      <w:r w:rsidR="00D75E0E">
        <w:rPr>
          <w:lang w:val="pl-PL"/>
        </w:rPr>
        <w:t xml:space="preserve">w </w:t>
      </w:r>
      <w:r w:rsidR="00D75E0E" w:rsidRPr="001F33F6">
        <w:rPr>
          <w:lang w:val="pl-PL"/>
        </w:rPr>
        <w:t>zakresie żeglugi śródlądowej</w:t>
      </w:r>
      <w:r w:rsidR="00D75E0E" w:rsidRPr="001F33F6" w:rsidDel="00746AFB">
        <w:rPr>
          <w:lang w:val="pl-PL"/>
        </w:rPr>
        <w:t xml:space="preserve"> </w:t>
      </w:r>
      <w:r w:rsidR="00746AFB" w:rsidRPr="001F33F6">
        <w:rPr>
          <w:lang w:val="pl-PL"/>
        </w:rPr>
        <w:t>mogą mieć</w:t>
      </w:r>
      <w:r w:rsidR="00D75E0E">
        <w:rPr>
          <w:lang w:val="pl-PL"/>
        </w:rPr>
        <w:t>,</w:t>
      </w:r>
      <w:r w:rsidR="00746AFB" w:rsidRPr="001F33F6">
        <w:rPr>
          <w:lang w:val="pl-PL"/>
        </w:rPr>
        <w:t xml:space="preserve"> </w:t>
      </w:r>
      <w:r w:rsidR="00C639DF">
        <w:rPr>
          <w:lang w:val="pl-PL"/>
        </w:rPr>
        <w:t>Państwa zdaniem</w:t>
      </w:r>
      <w:r w:rsidR="00D75E0E">
        <w:rPr>
          <w:lang w:val="pl-PL"/>
        </w:rPr>
        <w:t xml:space="preserve">, </w:t>
      </w:r>
      <w:r w:rsidR="00746AFB" w:rsidRPr="001F33F6">
        <w:rPr>
          <w:lang w:val="pl-PL"/>
        </w:rPr>
        <w:t>następujące</w:t>
      </w:r>
      <w:r w:rsidR="001F33F6">
        <w:rPr>
          <w:lang w:val="pl-PL"/>
        </w:rPr>
        <w:t xml:space="preserve"> </w:t>
      </w:r>
      <w:r w:rsidR="00746AFB" w:rsidRPr="001F33F6">
        <w:rPr>
          <w:lang w:val="pl-PL"/>
        </w:rPr>
        <w:t>elementy</w:t>
      </w:r>
      <w:r w:rsidRPr="001F33F6">
        <w:rPr>
          <w:lang w:val="pl-PL"/>
        </w:rPr>
        <w:t>?</w:t>
      </w:r>
    </w:p>
    <w:p w:rsidR="009821DA" w:rsidRPr="001F33F6" w:rsidRDefault="009821DA">
      <w:pPr>
        <w:pStyle w:val="DefaultText"/>
        <w:rPr>
          <w:lang w:val="pl-PL"/>
        </w:rPr>
      </w:pPr>
    </w:p>
    <w:tbl>
      <w:tblPr>
        <w:tblStyle w:val="table-style-blauw-100-outline"/>
        <w:tblW w:w="5000" w:type="pct"/>
        <w:tblLook w:val="04A0" w:firstRow="1" w:lastRow="0" w:firstColumn="1" w:lastColumn="0" w:noHBand="0" w:noVBand="1"/>
      </w:tblPr>
      <w:tblGrid>
        <w:gridCol w:w="2232"/>
        <w:gridCol w:w="1079"/>
        <w:gridCol w:w="945"/>
        <w:gridCol w:w="885"/>
        <w:gridCol w:w="919"/>
        <w:gridCol w:w="981"/>
        <w:gridCol w:w="879"/>
      </w:tblGrid>
      <w:tr w:rsidR="009821DA" w:rsidRPr="001F33F6" w:rsidTr="00982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0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Spadek liczby poważnych naruszeń</w:t>
            </w:r>
          </w:p>
        </w:tc>
        <w:tc>
          <w:tcPr>
            <w:tcW w:w="608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Spadek liczby drobnych naruszeń</w:t>
            </w:r>
          </w:p>
        </w:tc>
        <w:tc>
          <w:tcPr>
            <w:tcW w:w="589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Brak wpływu</w:t>
            </w:r>
          </w:p>
        </w:tc>
        <w:tc>
          <w:tcPr>
            <w:tcW w:w="589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Wzrost małych naruszeń</w:t>
            </w:r>
          </w:p>
        </w:tc>
        <w:tc>
          <w:tcPr>
            <w:tcW w:w="589" w:type="pct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Wzrost naruszeń o dużym znaczeniu</w:t>
            </w:r>
          </w:p>
        </w:tc>
        <w:tc>
          <w:tcPr>
            <w:tcW w:w="587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Nie wiem</w:t>
            </w:r>
          </w:p>
        </w:tc>
      </w:tr>
      <w:tr w:rsidR="009821DA" w:rsidRPr="0052191C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0" w:type="pct"/>
          </w:tcPr>
          <w:p w:rsidR="009821DA" w:rsidRPr="001F33F6" w:rsidRDefault="00AF0EF1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>Zmiana wymogów dotyczących załogi statków żeglugi śródlądowej</w:t>
            </w: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7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30" w:type="pct"/>
          </w:tcPr>
          <w:p w:rsidR="009821DA" w:rsidRPr="001F33F6" w:rsidRDefault="00AF0EF1" w:rsidP="00746AFB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Wspólna baza danych dotyczących załogi i zharmonizowane wzory świadectw kwalifikacji, </w:t>
            </w:r>
            <w:r w:rsidR="00746AFB" w:rsidRPr="001F33F6">
              <w:rPr>
                <w:lang w:val="pl-PL"/>
              </w:rPr>
              <w:t xml:space="preserve">żeglarskiej książeczki pracy </w:t>
            </w:r>
            <w:r w:rsidRPr="001F33F6">
              <w:rPr>
                <w:lang w:val="pl-PL"/>
              </w:rPr>
              <w:t>i dzienników pokładowych</w:t>
            </w: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7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1F33F6" w:rsidTr="0098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0" w:type="pct"/>
          </w:tcPr>
          <w:p w:rsidR="009821DA" w:rsidRPr="0052191C" w:rsidRDefault="00AF0EF1">
            <w:pPr>
              <w:pStyle w:val="table-text"/>
              <w:rPr>
                <w:lang w:val="pl-PL"/>
              </w:rPr>
            </w:pPr>
            <w:r w:rsidRPr="0052191C">
              <w:rPr>
                <w:lang w:val="pl-PL"/>
              </w:rPr>
              <w:t>Żegluga autonomiczna</w:t>
            </w:r>
          </w:p>
        </w:tc>
        <w:tc>
          <w:tcPr>
            <w:tcW w:w="608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7" w:type="pct"/>
          </w:tcPr>
          <w:p w:rsidR="009821DA" w:rsidRPr="0052191C" w:rsidRDefault="009821DA">
            <w:pPr>
              <w:pStyle w:val="table-text"/>
              <w:rPr>
                <w:lang w:val="pl-PL"/>
              </w:rPr>
            </w:pPr>
          </w:p>
        </w:tc>
      </w:tr>
      <w:tr w:rsidR="009821DA" w:rsidRPr="0052191C" w:rsidTr="00982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30" w:type="pct"/>
          </w:tcPr>
          <w:p w:rsidR="009821DA" w:rsidRPr="001F33F6" w:rsidRDefault="00AF0EF1" w:rsidP="007B0A4A">
            <w:pPr>
              <w:pStyle w:val="table-text"/>
              <w:rPr>
                <w:lang w:val="pl-PL"/>
              </w:rPr>
            </w:pPr>
            <w:r w:rsidRPr="001F33F6">
              <w:rPr>
                <w:lang w:val="pl-PL"/>
              </w:rPr>
              <w:t xml:space="preserve">Zwiększone wykorzystanie europejskiej bazy danych </w:t>
            </w:r>
            <w:r w:rsidR="007B0A4A" w:rsidRPr="001F33F6">
              <w:rPr>
                <w:lang w:val="pl-PL"/>
              </w:rPr>
              <w:t xml:space="preserve">dla statków (EHDB) </w:t>
            </w:r>
            <w:r w:rsidRPr="001F33F6">
              <w:rPr>
                <w:lang w:val="pl-PL"/>
              </w:rPr>
              <w:t>do weryfikacji informacji</w:t>
            </w: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608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9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  <w:tc>
          <w:tcPr>
            <w:tcW w:w="587" w:type="pct"/>
          </w:tcPr>
          <w:p w:rsidR="009821DA" w:rsidRPr="001F33F6" w:rsidRDefault="009821DA">
            <w:pPr>
              <w:pStyle w:val="table-text"/>
              <w:rPr>
                <w:lang w:val="pl-PL"/>
              </w:rPr>
            </w:pPr>
          </w:p>
        </w:tc>
      </w:tr>
    </w:tbl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Czy </w:t>
      </w:r>
      <w:r w:rsidR="00D75E0E">
        <w:rPr>
          <w:lang w:val="pl-PL"/>
        </w:rPr>
        <w:t>znają</w:t>
      </w:r>
      <w:r w:rsidR="00C639DF">
        <w:rPr>
          <w:lang w:val="pl-PL"/>
        </w:rPr>
        <w:t xml:space="preserve"> </w:t>
      </w:r>
      <w:r w:rsidRPr="001F33F6">
        <w:rPr>
          <w:lang w:val="pl-PL"/>
        </w:rPr>
        <w:t xml:space="preserve">Państwo jakiekolwiek inne </w:t>
      </w:r>
      <w:r w:rsidR="005E4C24" w:rsidRPr="001F33F6">
        <w:rPr>
          <w:lang w:val="pl-PL"/>
        </w:rPr>
        <w:t>elementy</w:t>
      </w:r>
      <w:r w:rsidRPr="001F33F6">
        <w:rPr>
          <w:lang w:val="pl-PL"/>
        </w:rPr>
        <w:t xml:space="preserve">, </w:t>
      </w:r>
      <w:r w:rsidR="00A646E6">
        <w:rPr>
          <w:lang w:val="pl-PL"/>
        </w:rPr>
        <w:t>które</w:t>
      </w:r>
      <w:r w:rsidR="00D75E0E">
        <w:rPr>
          <w:lang w:val="pl-PL"/>
        </w:rPr>
        <w:t xml:space="preserve"> </w:t>
      </w:r>
      <w:r w:rsidRPr="001F33F6">
        <w:rPr>
          <w:lang w:val="pl-PL"/>
        </w:rPr>
        <w:t>mogą mieć wpływ na liczbę naruszeń przepisów?</w:t>
      </w:r>
      <w:r w:rsidR="005E4C24" w:rsidRPr="001F33F6">
        <w:rPr>
          <w:lang w:val="pl-PL"/>
        </w:rPr>
        <w:t xml:space="preserve"> </w:t>
      </w:r>
      <w:r w:rsidRPr="001F33F6">
        <w:rPr>
          <w:lang w:val="pl-PL"/>
        </w:rPr>
        <w:t>Proszę podać szczegóły.</w:t>
      </w:r>
    </w:p>
    <w:p w:rsidR="009821DA" w:rsidRPr="001F33F6" w:rsidRDefault="009821DA">
      <w:pPr>
        <w:keepNext/>
        <w:keepLines/>
        <w:rPr>
          <w:color w:val="FF0000"/>
          <w:lang w:val="pl-PL"/>
        </w:rPr>
      </w:pPr>
    </w:p>
    <w:p w:rsidR="009821DA" w:rsidRPr="001F33F6" w:rsidRDefault="00AF0EF1">
      <w:pPr>
        <w:pStyle w:val="Nagwek4"/>
        <w:rPr>
          <w:lang w:val="pl-PL"/>
        </w:rPr>
      </w:pPr>
      <w:r w:rsidRPr="001F33F6">
        <w:rPr>
          <w:lang w:val="pl-PL"/>
        </w:rPr>
        <w:t xml:space="preserve">Dokumenty </w:t>
      </w:r>
      <w:r w:rsidR="00DC504B" w:rsidRPr="001F33F6">
        <w:rPr>
          <w:lang w:val="pl-PL"/>
        </w:rPr>
        <w:t>konkretne</w:t>
      </w:r>
    </w:p>
    <w:p w:rsidR="009821DA" w:rsidRPr="001F33F6" w:rsidRDefault="00AF0EF1">
      <w:pPr>
        <w:pStyle w:val="DefaultText"/>
        <w:rPr>
          <w:lang w:val="pl-PL"/>
        </w:rPr>
      </w:pPr>
      <w:r w:rsidRPr="001F33F6">
        <w:rPr>
          <w:lang w:val="pl-PL"/>
        </w:rPr>
        <w:t xml:space="preserve">W tej części będziemy zadawać pytania dotyczące konkretnych dokumentów, które pozwolą nam określić ilościowo obciążenia administracyjne wynikające ze szczególnych wymogów prawnych. Szczegółowo badane dokumenty to dziennik pokładowy, </w:t>
      </w:r>
      <w:r w:rsidR="00DC504B" w:rsidRPr="001F33F6">
        <w:rPr>
          <w:lang w:val="pl-PL"/>
        </w:rPr>
        <w:t xml:space="preserve">żeglarska </w:t>
      </w:r>
      <w:r w:rsidRPr="001F33F6">
        <w:rPr>
          <w:lang w:val="pl-PL"/>
        </w:rPr>
        <w:t>książeczka</w:t>
      </w:r>
      <w:r w:rsidR="00DC504B" w:rsidRPr="001F33F6">
        <w:rPr>
          <w:lang w:val="pl-PL"/>
        </w:rPr>
        <w:t xml:space="preserve"> pracy</w:t>
      </w:r>
      <w:r w:rsidRPr="001F33F6">
        <w:rPr>
          <w:lang w:val="pl-PL"/>
        </w:rPr>
        <w:t xml:space="preserve"> i arkusze czasu pracy. Proszę podać informacje na temat innych dokumentów, z których korzystanie uważa się za uciążliwe, jeśli nie zostało to już dokonane w poprzednich sekcjach.</w:t>
      </w: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646E6">
      <w:pPr>
        <w:pStyle w:val="list-number-color"/>
        <w:rPr>
          <w:lang w:val="pl-PL"/>
        </w:rPr>
      </w:pPr>
      <w:r>
        <w:rPr>
          <w:lang w:val="pl-PL"/>
        </w:rPr>
        <w:t>W</w:t>
      </w:r>
      <w:r w:rsidR="00AF0EF1" w:rsidRPr="001F33F6">
        <w:rPr>
          <w:lang w:val="pl-PL"/>
        </w:rPr>
        <w:t xml:space="preserve"> zakresie postępowania z jakimi dokumentami posiadają Państwo </w:t>
      </w:r>
      <w:r w:rsidR="0052191C" w:rsidRPr="001F33F6">
        <w:rPr>
          <w:lang w:val="pl-PL"/>
        </w:rPr>
        <w:t>doświadczenia lub</w:t>
      </w:r>
      <w:r w:rsidR="00AF0EF1" w:rsidRPr="001F33F6">
        <w:rPr>
          <w:lang w:val="pl-PL"/>
        </w:rPr>
        <w:t xml:space="preserve"> odpowiadają Państwo za ich wypełnienie?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Dziennik </w:t>
      </w:r>
      <w:r w:rsidR="001F33F6" w:rsidRPr="001F33F6">
        <w:rPr>
          <w:lang w:val="pl-PL"/>
        </w:rPr>
        <w:t>pokładowy</w:t>
      </w:r>
    </w:p>
    <w:p w:rsidR="009821DA" w:rsidRPr="0052191C" w:rsidRDefault="001F33F6">
      <w:pPr>
        <w:pStyle w:val="list-number-color"/>
        <w:numPr>
          <w:ilvl w:val="2"/>
          <w:numId w:val="6"/>
        </w:numPr>
        <w:rPr>
          <w:lang w:val="pl-PL"/>
        </w:rPr>
      </w:pPr>
      <w:r w:rsidRPr="001F33F6">
        <w:rPr>
          <w:lang w:val="pl-PL"/>
        </w:rPr>
        <w:t>Żeglarska</w:t>
      </w:r>
      <w:r w:rsidR="00AF0EF1" w:rsidRPr="0052191C">
        <w:rPr>
          <w:lang w:val="pl-PL"/>
        </w:rPr>
        <w:t xml:space="preserve"> </w:t>
      </w:r>
      <w:r w:rsidR="0052191C">
        <w:rPr>
          <w:lang w:val="pl-PL"/>
        </w:rPr>
        <w:t>k</w:t>
      </w:r>
      <w:r w:rsidR="0052191C" w:rsidRPr="0052191C">
        <w:rPr>
          <w:lang w:val="pl-PL"/>
        </w:rPr>
        <w:t>siążeczka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Arkusze czasu pracy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Inne, proszę określić</w:t>
      </w:r>
    </w:p>
    <w:p w:rsidR="009821DA" w:rsidRPr="001F33F6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1F33F6">
        <w:rPr>
          <w:lang w:val="pl-PL"/>
        </w:rPr>
        <w:t>Nie mam doświadczenia w posługiwaniu się dokumentami lub ich wypełnianiu</w:t>
      </w: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no-heading-blue-4"/>
        <w:rPr>
          <w:lang w:val="pl-PL"/>
        </w:rPr>
      </w:pPr>
      <w:r w:rsidRPr="001F33F6">
        <w:rPr>
          <w:lang w:val="pl-PL"/>
        </w:rPr>
        <w:t xml:space="preserve">Dziennik </w:t>
      </w:r>
      <w:r w:rsidR="001F33F6" w:rsidRPr="001F33F6">
        <w:rPr>
          <w:lang w:val="pl-PL"/>
        </w:rPr>
        <w:t>pokładowy</w:t>
      </w:r>
    </w:p>
    <w:p w:rsidR="009821DA" w:rsidRPr="001F33F6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DefaultText"/>
        <w:rPr>
          <w:lang w:val="pl-PL"/>
        </w:rPr>
      </w:pPr>
      <w:r w:rsidRPr="001F33F6">
        <w:rPr>
          <w:highlight w:val="yellow"/>
          <w:lang w:val="pl-PL"/>
        </w:rPr>
        <w:t xml:space="preserve">Pytanie tylko dla kapitanów lub </w:t>
      </w:r>
      <w:r w:rsidR="00F8484A" w:rsidRPr="001F33F6">
        <w:rPr>
          <w:highlight w:val="yellow"/>
          <w:lang w:val="pl-PL"/>
        </w:rPr>
        <w:t>armatorów/</w:t>
      </w:r>
      <w:r w:rsidRPr="001F33F6">
        <w:rPr>
          <w:highlight w:val="yellow"/>
          <w:lang w:val="pl-PL"/>
        </w:rPr>
        <w:t>właścicieli statków</w:t>
      </w: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Ile czasu </w:t>
      </w:r>
      <w:r w:rsidR="00F8484A" w:rsidRPr="001F33F6">
        <w:rPr>
          <w:lang w:val="pl-PL"/>
        </w:rPr>
        <w:t xml:space="preserve">zajmuje Państwu </w:t>
      </w:r>
      <w:r w:rsidRPr="001F33F6">
        <w:rPr>
          <w:lang w:val="pl-PL"/>
        </w:rPr>
        <w:t>odnowieni</w:t>
      </w:r>
      <w:r w:rsidR="00F8484A" w:rsidRPr="001F33F6">
        <w:rPr>
          <w:lang w:val="pl-PL"/>
        </w:rPr>
        <w:t>e</w:t>
      </w:r>
      <w:r w:rsidRPr="001F33F6">
        <w:rPr>
          <w:lang w:val="pl-PL"/>
        </w:rPr>
        <w:t xml:space="preserve"> dziennika </w:t>
      </w:r>
      <w:r w:rsidR="001F33F6" w:rsidRPr="001F33F6">
        <w:rPr>
          <w:lang w:val="pl-PL"/>
        </w:rPr>
        <w:t>pok</w:t>
      </w:r>
      <w:r w:rsidR="001F33F6">
        <w:rPr>
          <w:lang w:val="pl-PL"/>
        </w:rPr>
        <w:t>ł</w:t>
      </w:r>
      <w:r w:rsidR="001F33F6" w:rsidRPr="001F33F6">
        <w:rPr>
          <w:lang w:val="pl-PL"/>
        </w:rPr>
        <w:t>adowego</w:t>
      </w:r>
      <w:r w:rsidR="00F8484A" w:rsidRPr="001F33F6">
        <w:rPr>
          <w:lang w:val="pl-PL"/>
        </w:rPr>
        <w:t xml:space="preserve"> </w:t>
      </w:r>
      <w:r w:rsidRPr="001F33F6">
        <w:rPr>
          <w:lang w:val="pl-PL"/>
        </w:rPr>
        <w:t>przez właściwe organy?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Mniej niż 10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10 – 30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31 – 60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61 – 90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91 – 120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Więcej niż 120 minut, proszę określić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9821DA">
      <w:pPr>
        <w:pStyle w:val="list-number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52191C" w:rsidRDefault="001F33F6">
      <w:pPr>
        <w:pStyle w:val="no-heading-blue-4"/>
        <w:rPr>
          <w:lang w:val="pl-PL"/>
        </w:rPr>
      </w:pPr>
      <w:r w:rsidRPr="001F33F6">
        <w:rPr>
          <w:lang w:val="pl-PL"/>
        </w:rPr>
        <w:t>Żeglarska</w:t>
      </w:r>
      <w:r w:rsidR="00CB08E0" w:rsidRPr="0052191C">
        <w:rPr>
          <w:lang w:val="pl-PL"/>
        </w:rPr>
        <w:t xml:space="preserve"> </w:t>
      </w:r>
      <w:r>
        <w:rPr>
          <w:lang w:val="pl-PL"/>
        </w:rPr>
        <w:t>k</w:t>
      </w:r>
      <w:r w:rsidRPr="001F33F6">
        <w:rPr>
          <w:lang w:val="pl-PL"/>
        </w:rPr>
        <w:t>siąż</w:t>
      </w:r>
      <w:r>
        <w:rPr>
          <w:lang w:val="pl-PL"/>
        </w:rPr>
        <w:t>eczka</w:t>
      </w:r>
      <w:r w:rsidR="00AF0EF1" w:rsidRPr="0052191C">
        <w:rPr>
          <w:lang w:val="pl-PL"/>
        </w:rPr>
        <w:t xml:space="preserve"> </w:t>
      </w:r>
      <w:r w:rsidR="00CB08E0" w:rsidRPr="0052191C">
        <w:rPr>
          <w:lang w:val="pl-PL"/>
        </w:rPr>
        <w:t>pracy</w:t>
      </w: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Ile czasu </w:t>
      </w:r>
      <w:r w:rsidR="00CB08E0" w:rsidRPr="001F33F6">
        <w:rPr>
          <w:lang w:val="pl-PL"/>
        </w:rPr>
        <w:t xml:space="preserve">zajmuje weryfikacja czasu praktyki przez właściwe organy </w:t>
      </w:r>
      <w:r w:rsidRPr="001F33F6">
        <w:rPr>
          <w:lang w:val="pl-PL"/>
        </w:rPr>
        <w:t>w cyklu rocznym?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Mniej niż 10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10 – 30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31 – 60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61 – 90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91 – 120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Więcej niż 120 minut, proszę określić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Jakie działania </w:t>
      </w:r>
      <w:r w:rsidR="00537568" w:rsidRPr="001F33F6">
        <w:rPr>
          <w:lang w:val="pl-PL"/>
        </w:rPr>
        <w:t>obejmują ten czas</w:t>
      </w:r>
      <w:r w:rsidRPr="001F33F6">
        <w:rPr>
          <w:lang w:val="pl-PL"/>
        </w:rPr>
        <w:t>?</w:t>
      </w:r>
    </w:p>
    <w:p w:rsidR="009821DA" w:rsidRPr="001F33F6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Ile czasu </w:t>
      </w:r>
      <w:r w:rsidR="000878F9" w:rsidRPr="001F33F6">
        <w:rPr>
          <w:lang w:val="pl-PL"/>
        </w:rPr>
        <w:t xml:space="preserve">zajmuje odnowienie </w:t>
      </w:r>
      <w:r w:rsidRPr="001F33F6">
        <w:rPr>
          <w:lang w:val="pl-PL"/>
        </w:rPr>
        <w:t xml:space="preserve">przez członków załogi żeglarskiej książeczki pracy, kiedy jest ona w pełni </w:t>
      </w:r>
      <w:r w:rsidR="000878F9" w:rsidRPr="001F33F6">
        <w:rPr>
          <w:lang w:val="pl-PL"/>
        </w:rPr>
        <w:t>wykorzystana</w:t>
      </w:r>
      <w:r w:rsidRPr="001F33F6">
        <w:rPr>
          <w:lang w:val="pl-PL"/>
        </w:rPr>
        <w:t>?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Mniej niż 10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10 – 30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31 – 60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61 – 90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91 – 120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Więcej niż 120 minut, proszę określić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C208FC">
      <w:pPr>
        <w:pStyle w:val="list-number-color"/>
        <w:rPr>
          <w:lang w:val="pl-PL"/>
        </w:rPr>
      </w:pPr>
      <w:r w:rsidRPr="001F33F6">
        <w:rPr>
          <w:lang w:val="pl-PL"/>
        </w:rPr>
        <w:t>Jakie działania obejmują ten czas</w:t>
      </w:r>
      <w:r w:rsidR="00AF0EF1" w:rsidRPr="001F33F6">
        <w:rPr>
          <w:lang w:val="pl-PL"/>
        </w:rPr>
        <w:t>?</w:t>
      </w:r>
    </w:p>
    <w:p w:rsidR="009821DA" w:rsidRPr="001F33F6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9821DA">
      <w:pPr>
        <w:pStyle w:val="DefaultText"/>
        <w:rPr>
          <w:lang w:val="pl-PL"/>
        </w:rPr>
      </w:pPr>
    </w:p>
    <w:p w:rsidR="009821DA" w:rsidRPr="0052191C" w:rsidRDefault="00AF0EF1">
      <w:pPr>
        <w:pStyle w:val="Nagwek5"/>
        <w:rPr>
          <w:lang w:val="pl-PL"/>
        </w:rPr>
      </w:pPr>
      <w:r w:rsidRPr="0052191C">
        <w:rPr>
          <w:lang w:val="pl-PL"/>
        </w:rPr>
        <w:t>Arkusze czasu pracy</w:t>
      </w:r>
    </w:p>
    <w:p w:rsidR="009821DA" w:rsidRPr="0052191C" w:rsidRDefault="009821DA">
      <w:pPr>
        <w:pStyle w:val="DefaultText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Ile czasu </w:t>
      </w:r>
      <w:r w:rsidR="00EF0565" w:rsidRPr="001F33F6">
        <w:rPr>
          <w:lang w:val="pl-PL"/>
        </w:rPr>
        <w:t xml:space="preserve">potrzeba na wypełnienie arkusza czasu pracy dla pracowników zatrudnionych na statku miesięcznie?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Mniej niż 10 minut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10 – 30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31 – 60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61 – 90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 xml:space="preserve">91 – 120 minut 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Więcej niż 120 minut, proszę określić</w:t>
      </w:r>
    </w:p>
    <w:p w:rsidR="009821DA" w:rsidRPr="0052191C" w:rsidRDefault="00AF0EF1">
      <w:pPr>
        <w:pStyle w:val="list-number-color"/>
        <w:numPr>
          <w:ilvl w:val="2"/>
          <w:numId w:val="6"/>
        </w:numPr>
        <w:rPr>
          <w:lang w:val="pl-PL"/>
        </w:rPr>
      </w:pPr>
      <w:r w:rsidRPr="0052191C">
        <w:rPr>
          <w:lang w:val="pl-PL"/>
        </w:rPr>
        <w:t>Nie wiem</w:t>
      </w:r>
    </w:p>
    <w:p w:rsidR="009821DA" w:rsidRPr="0052191C" w:rsidRDefault="009821DA">
      <w:pPr>
        <w:pStyle w:val="list-number-color"/>
        <w:numPr>
          <w:ilvl w:val="0"/>
          <w:numId w:val="0"/>
        </w:numPr>
        <w:ind w:left="568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>Jaki</w:t>
      </w:r>
      <w:r w:rsidR="00EF0565" w:rsidRPr="001F33F6">
        <w:rPr>
          <w:lang w:val="pl-PL"/>
        </w:rPr>
        <w:t xml:space="preserve"> często wypełniane </w:t>
      </w:r>
      <w:r w:rsidR="0052191C" w:rsidRPr="001F33F6">
        <w:rPr>
          <w:lang w:val="pl-PL"/>
        </w:rPr>
        <w:t>są arkusze</w:t>
      </w:r>
      <w:r w:rsidRPr="001F33F6">
        <w:rPr>
          <w:lang w:val="pl-PL"/>
        </w:rPr>
        <w:t xml:space="preserve"> czasu pracy w przeliczeniu na podróż?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Codziennie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Co dwa dni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Co tydzień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Co miesiąc</w:t>
      </w:r>
    </w:p>
    <w:p w:rsidR="009821DA" w:rsidRPr="0052191C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 xml:space="preserve">Jednorazowo </w:t>
      </w:r>
      <w:r w:rsidR="001F33F6" w:rsidRPr="0052191C">
        <w:rPr>
          <w:lang w:val="pl-PL"/>
        </w:rPr>
        <w:t xml:space="preserve">za </w:t>
      </w:r>
      <w:r w:rsidR="001F33F6" w:rsidRPr="001F33F6">
        <w:rPr>
          <w:lang w:val="pl-PL"/>
        </w:rPr>
        <w:t>podróż</w:t>
      </w:r>
    </w:p>
    <w:p w:rsidR="009821DA" w:rsidRDefault="00AF0EF1">
      <w:pPr>
        <w:pStyle w:val="list-bullet-color"/>
        <w:numPr>
          <w:ilvl w:val="2"/>
          <w:numId w:val="3"/>
        </w:numPr>
        <w:rPr>
          <w:lang w:val="pl-PL"/>
        </w:rPr>
      </w:pPr>
      <w:r w:rsidRPr="0052191C">
        <w:rPr>
          <w:lang w:val="pl-PL"/>
        </w:rPr>
        <w:t>Inne (proszę określić)?</w:t>
      </w:r>
    </w:p>
    <w:p w:rsidR="0019565A" w:rsidRPr="0052191C" w:rsidRDefault="0019565A">
      <w:pPr>
        <w:pStyle w:val="list-bullet-color"/>
        <w:numPr>
          <w:ilvl w:val="2"/>
          <w:numId w:val="3"/>
        </w:numPr>
        <w:rPr>
          <w:lang w:val="pl-PL"/>
        </w:rPr>
      </w:pPr>
      <w:r w:rsidRPr="001F33F6">
        <w:rPr>
          <w:lang w:val="pl-PL"/>
        </w:rPr>
        <w:t>Niniejsze działanie mnie nie dotyczy.</w:t>
      </w:r>
    </w:p>
    <w:p w:rsidR="009821DA" w:rsidRPr="0052191C" w:rsidRDefault="009821DA">
      <w:pPr>
        <w:pStyle w:val="list-bullet-color"/>
        <w:numPr>
          <w:ilvl w:val="0"/>
          <w:numId w:val="0"/>
        </w:numPr>
        <w:ind w:left="284" w:hanging="284"/>
        <w:rPr>
          <w:lang w:val="pl-PL"/>
        </w:rPr>
      </w:pPr>
    </w:p>
    <w:p w:rsidR="009821DA" w:rsidRPr="001F33F6" w:rsidRDefault="00AF0EF1">
      <w:pPr>
        <w:pStyle w:val="list-number-color"/>
        <w:rPr>
          <w:lang w:val="pl-PL"/>
        </w:rPr>
      </w:pPr>
      <w:r w:rsidRPr="001F33F6">
        <w:rPr>
          <w:lang w:val="pl-PL"/>
        </w:rPr>
        <w:t xml:space="preserve">Z jakich powodów czas </w:t>
      </w:r>
      <w:r w:rsidR="0052191C">
        <w:rPr>
          <w:lang w:val="pl-PL"/>
        </w:rPr>
        <w:t>jest</w:t>
      </w:r>
      <w:r w:rsidR="0052191C" w:rsidRPr="001F33F6">
        <w:rPr>
          <w:lang w:val="pl-PL"/>
        </w:rPr>
        <w:t>ten różny</w:t>
      </w:r>
      <w:r w:rsidRPr="001F33F6">
        <w:rPr>
          <w:lang w:val="pl-PL"/>
        </w:rPr>
        <w:t>?</w:t>
      </w:r>
    </w:p>
    <w:p w:rsidR="009821DA" w:rsidRPr="001F33F6" w:rsidRDefault="009821DA">
      <w:pPr>
        <w:pStyle w:val="list-number-color"/>
        <w:numPr>
          <w:ilvl w:val="0"/>
          <w:numId w:val="0"/>
        </w:numPr>
        <w:rPr>
          <w:lang w:val="pl-PL"/>
        </w:rPr>
      </w:pPr>
    </w:p>
    <w:p w:rsidR="009821DA" w:rsidRPr="001F33F6" w:rsidRDefault="009821DA">
      <w:pPr>
        <w:pStyle w:val="DefaultText"/>
        <w:rPr>
          <w:lang w:val="pl-PL"/>
        </w:rPr>
      </w:pPr>
    </w:p>
    <w:p w:rsidR="001B5591" w:rsidRPr="001F33F6" w:rsidRDefault="00AF0EF1">
      <w:pPr>
        <w:pStyle w:val="DefaultText"/>
        <w:rPr>
          <w:lang w:val="pl-PL"/>
        </w:rPr>
      </w:pPr>
      <w:r w:rsidRPr="001F33F6">
        <w:rPr>
          <w:lang w:val="pl-PL"/>
        </w:rPr>
        <w:t>Dziękujemy za wypełnienie ankiety!</w:t>
      </w:r>
    </w:p>
    <w:p w:rsidR="009821DA" w:rsidRPr="001F33F6" w:rsidRDefault="00AF0EF1">
      <w:pPr>
        <w:pStyle w:val="DefaultText"/>
        <w:rPr>
          <w:lang w:val="pl-PL"/>
        </w:rPr>
      </w:pPr>
      <w:r w:rsidRPr="001F33F6">
        <w:rPr>
          <w:lang w:val="pl-PL"/>
        </w:rPr>
        <w:t>Naprawdę doceniamy podane przez Państwa informacje.</w:t>
      </w:r>
    </w:p>
    <w:p w:rsidR="009821DA" w:rsidRPr="0052191C" w:rsidRDefault="00AF0EF1">
      <w:pPr>
        <w:pStyle w:val="DefaultText"/>
        <w:rPr>
          <w:lang w:val="pl-PL"/>
        </w:rPr>
      </w:pPr>
      <w:r w:rsidRPr="00A30C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554530" wp14:editId="1E4C22DF">
                <wp:simplePos x="0" y="0"/>
                <wp:positionH relativeFrom="column">
                  <wp:posOffset>-1260475</wp:posOffset>
                </wp:positionH>
                <wp:positionV relativeFrom="paragraph">
                  <wp:posOffset>-628015</wp:posOffset>
                </wp:positionV>
                <wp:extent cx="0" cy="0"/>
                <wp:effectExtent l="0" t="0" r="0" b="0"/>
                <wp:wrapNone/>
                <wp:docPr id="1" name="Dokument CARMA DocSys ~ blanko20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1DA" w:rsidRDefault="009821D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54530" id="_x0000_s1027" type="#_x0000_t202" style="position:absolute;margin-left:-99.25pt;margin-top:-49.45pt;width:0;height:0;z-index:25165670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" filled="f" strokeweight=".5pt">
                <v:textbox style="layout-flow:vertical;mso-layout-flow-alt:bottom-to-top">
                  <w:txbxContent>
                    <w:p w:rsidR="009821DA" w:rsidRDefault="009821DA"/>
                  </w:txbxContent>
                </v:textbox>
              </v:shape>
            </w:pict>
          </mc:Fallback>
        </mc:AlternateContent>
      </w:r>
    </w:p>
    <w:sectPr w:rsidR="009821DA" w:rsidRPr="0052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985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8D" w:rsidRDefault="00E4528D">
      <w:pPr>
        <w:spacing w:line="240" w:lineRule="auto"/>
      </w:pPr>
      <w:r>
        <w:separator/>
      </w:r>
    </w:p>
  </w:endnote>
  <w:endnote w:type="continuationSeparator" w:id="0">
    <w:p w:rsidR="00E4528D" w:rsidRDefault="00E45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MR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BD" w:rsidRDefault="00C97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Spec="right" w:tblpYSpec="bottom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5"/>
      <w:gridCol w:w="1816"/>
    </w:tblGrid>
    <w:tr w:rsidR="009821DA">
      <w:trPr>
        <w:trHeight w:val="567"/>
      </w:trPr>
      <w:tc>
        <w:tcPr>
          <w:tcW w:w="755" w:type="dxa"/>
          <w:vAlign w:val="bottom"/>
        </w:tcPr>
        <w:p w:rsidR="009821DA" w:rsidRDefault="009821DA"/>
      </w:tc>
      <w:tc>
        <w:tcPr>
          <w:tcW w:w="1816" w:type="dxa"/>
          <w:vAlign w:val="bottom"/>
        </w:tcPr>
        <w:p w:rsidR="009821DA" w:rsidRDefault="00AF0EF1">
          <w:pPr>
            <w:pStyle w:val="paginanummer"/>
          </w:pPr>
          <w:r w:rsidRPr="00256CE8">
            <w:fldChar w:fldCharType="begin"/>
          </w:r>
          <w:r w:rsidRPr="00256CE8">
            <w:instrText xml:space="preserve"> PAGE </w:instrText>
          </w:r>
          <w:r w:rsidRPr="00256CE8">
            <w:fldChar w:fldCharType="separate"/>
          </w:r>
          <w:r w:rsidR="009C79F7">
            <w:rPr>
              <w:noProof/>
            </w:rPr>
            <w:t>1</w:t>
          </w:r>
          <w:r w:rsidRPr="00256CE8">
            <w:fldChar w:fldCharType="end"/>
          </w:r>
        </w:p>
      </w:tc>
    </w:tr>
    <w:tr w:rsidR="009821DA">
      <w:trPr>
        <w:trHeight w:val="403"/>
      </w:trPr>
      <w:tc>
        <w:tcPr>
          <w:tcW w:w="755" w:type="dxa"/>
        </w:tcPr>
        <w:p w:rsidR="009821DA" w:rsidRDefault="009821DA"/>
      </w:tc>
      <w:tc>
        <w:tcPr>
          <w:tcW w:w="1816" w:type="dxa"/>
        </w:tcPr>
        <w:p w:rsidR="009821DA" w:rsidRDefault="009821DA"/>
      </w:tc>
    </w:tr>
  </w:tbl>
  <w:p w:rsidR="009821DA" w:rsidRDefault="00982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BD" w:rsidRDefault="00C97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8D" w:rsidRDefault="00E4528D">
      <w:pPr>
        <w:spacing w:line="240" w:lineRule="auto"/>
      </w:pPr>
      <w:r>
        <w:separator/>
      </w:r>
    </w:p>
  </w:footnote>
  <w:footnote w:type="continuationSeparator" w:id="0">
    <w:p w:rsidR="00E4528D" w:rsidRDefault="00E45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BD" w:rsidRDefault="00C97E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1DA" w:rsidRDefault="00AF0EF1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3360" behindDoc="0" locked="1" layoutInCell="1" allowOverlap="1" wp14:anchorId="35F717D1" wp14:editId="63596B1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019600" cy="7304400"/>
          <wp:effectExtent l="0" t="0" r="0" b="0"/>
          <wp:wrapNone/>
          <wp:docPr id="11" name="projek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3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BD" w:rsidRDefault="00C97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8C5"/>
    <w:multiLevelType w:val="hybridMultilevel"/>
    <w:tmpl w:val="0D605D96"/>
    <w:lvl w:ilvl="0" w:tplc="E6201E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A1F"/>
    <w:multiLevelType w:val="multilevel"/>
    <w:tmpl w:val="BCB60292"/>
    <w:styleLink w:val="list-heading-blu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color w:val="006DB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2" w15:restartNumberingAfterBreak="0">
    <w:nsid w:val="0BE04B22"/>
    <w:multiLevelType w:val="multilevel"/>
    <w:tmpl w:val="0413001D"/>
    <w:name w:val="list-number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BB7C0E"/>
    <w:multiLevelType w:val="multilevel"/>
    <w:tmpl w:val="3DB48B94"/>
    <w:name w:val="list-number-color-table2"/>
    <w:lvl w:ilvl="0">
      <w:start w:val="1"/>
      <w:numFmt w:val="decimal"/>
      <w:lvlRestart w:val="0"/>
      <w:pStyle w:val="list-number-color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color w:val="006DB6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4" w15:restartNumberingAfterBreak="0">
    <w:nsid w:val="11B74CD4"/>
    <w:multiLevelType w:val="multilevel"/>
    <w:tmpl w:val="77C2D922"/>
    <w:name w:val="list-bullet-black-table2"/>
    <w:lvl w:ilvl="0">
      <w:start w:val="1"/>
      <w:numFmt w:val="bullet"/>
      <w:lvlRestart w:val="0"/>
      <w:pStyle w:val="list-bullet-black-table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5" w15:restartNumberingAfterBreak="0">
    <w:nsid w:val="24A80355"/>
    <w:multiLevelType w:val="hybridMultilevel"/>
    <w:tmpl w:val="F0EC588A"/>
    <w:lvl w:ilvl="0" w:tplc="41CED68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2D99"/>
    <w:multiLevelType w:val="multilevel"/>
    <w:tmpl w:val="0413001D"/>
    <w:name w:val="list-bullet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EB0557"/>
    <w:multiLevelType w:val="multilevel"/>
    <w:tmpl w:val="1F50A540"/>
    <w:lvl w:ilvl="0">
      <w:start w:val="1"/>
      <w:numFmt w:val="decimal"/>
      <w:pStyle w:val="Nagwek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8" w15:restartNumberingAfterBreak="0">
    <w:nsid w:val="35D158D5"/>
    <w:multiLevelType w:val="multilevel"/>
    <w:tmpl w:val="DB9C7134"/>
    <w:name w:val="list-number-color2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9" w15:restartNumberingAfterBreak="0">
    <w:nsid w:val="3A481FCC"/>
    <w:multiLevelType w:val="multilevel"/>
    <w:tmpl w:val="0890F190"/>
    <w:lvl w:ilvl="0">
      <w:start w:val="1"/>
      <w:numFmt w:val="decimal"/>
      <w:lvlText w:val="%1"/>
      <w:lvlJc w:val="left"/>
      <w:pPr>
        <w:tabs>
          <w:tab w:val="num" w:pos="-567"/>
        </w:tabs>
        <w:ind w:left="-567" w:hanging="567"/>
      </w:pPr>
      <w:rPr>
        <w:rFonts w:hint="default"/>
        <w:color w:val="006DB6"/>
        <w:sz w:val="28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left="-567" w:hanging="567"/>
      </w:pPr>
      <w:rPr>
        <w:rFonts w:hint="default"/>
        <w:color w:val="006DB6"/>
        <w:sz w:val="22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left="-567" w:hanging="567"/>
      </w:pPr>
      <w:rPr>
        <w:rFonts w:hint="default"/>
        <w:color w:val="006DB6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  <w:color w:val="000000"/>
      </w:rPr>
    </w:lvl>
  </w:abstractNum>
  <w:abstractNum w:abstractNumId="10" w15:restartNumberingAfterBreak="0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1" w15:restartNumberingAfterBreak="0">
    <w:nsid w:val="3C1243B9"/>
    <w:multiLevelType w:val="hybridMultilevel"/>
    <w:tmpl w:val="2E20C6EE"/>
    <w:lvl w:ilvl="0" w:tplc="3A789236">
      <w:start w:val="1"/>
      <w:numFmt w:val="decimal"/>
      <w:pStyle w:val="QuestionString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4789"/>
    <w:multiLevelType w:val="multilevel"/>
    <w:tmpl w:val="9A4AA170"/>
    <w:name w:val="list-number-black"/>
    <w:lvl w:ilvl="0">
      <w:start w:val="1"/>
      <w:numFmt w:val="decimal"/>
      <w:pStyle w:val="list-number-black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3EAE6B65"/>
    <w:multiLevelType w:val="multilevel"/>
    <w:tmpl w:val="038A024A"/>
    <w:name w:val="list-bullet-color-table2"/>
    <w:lvl w:ilvl="0">
      <w:start w:val="1"/>
      <w:numFmt w:val="bullet"/>
      <w:lvlRestart w:val="0"/>
      <w:pStyle w:val="list-bullet-color-table"/>
      <w:lvlText w:val=""/>
      <w:lvlJc w:val="left"/>
      <w:pPr>
        <w:ind w:left="284" w:hanging="284"/>
      </w:pPr>
      <w:rPr>
        <w:rFonts w:ascii="Symbol" w:hAnsi="Symbol" w:hint="default"/>
        <w:color w:val="006DB6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14" w15:restartNumberingAfterBreak="0">
    <w:nsid w:val="3FE74BE9"/>
    <w:multiLevelType w:val="multilevel"/>
    <w:tmpl w:val="BF42E0A0"/>
    <w:name w:val="list-number-black-table2"/>
    <w:lvl w:ilvl="0">
      <w:start w:val="1"/>
      <w:numFmt w:val="decimal"/>
      <w:lvlRestart w:val="0"/>
      <w:pStyle w:val="list-number-black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15" w15:restartNumberingAfterBreak="0">
    <w:nsid w:val="434E51A6"/>
    <w:multiLevelType w:val="hybridMultilevel"/>
    <w:tmpl w:val="8E94344E"/>
    <w:lvl w:ilvl="0" w:tplc="A77246E8">
      <w:start w:val="1"/>
      <w:numFmt w:val="bullet"/>
      <w:pStyle w:val="ResponseOptionsUnNumbered"/>
      <w:lvlText w:val=""/>
      <w:lvlJc w:val="left"/>
      <w:pPr>
        <w:tabs>
          <w:tab w:val="num" w:pos="851"/>
        </w:tabs>
        <w:ind w:left="851" w:hanging="681"/>
      </w:pPr>
      <w:rPr>
        <w:rFonts w:ascii="OMR" w:hAnsi="OMR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39664E"/>
    <w:multiLevelType w:val="multilevel"/>
    <w:tmpl w:val="0413001D"/>
    <w:name w:val="list-number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90136D"/>
    <w:multiLevelType w:val="hybridMultilevel"/>
    <w:tmpl w:val="E7F2DD54"/>
    <w:lvl w:ilvl="0" w:tplc="69A69CCE">
      <w:start w:val="1"/>
      <w:numFmt w:val="bullet"/>
      <w:pStyle w:val="ResponseOptionsCheckboxes"/>
      <w:lvlText w:val=""/>
      <w:lvlJc w:val="left"/>
      <w:pPr>
        <w:tabs>
          <w:tab w:val="num" w:pos="851"/>
        </w:tabs>
        <w:ind w:left="851" w:hanging="681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302D3"/>
    <w:multiLevelType w:val="hybridMultilevel"/>
    <w:tmpl w:val="48DEFE26"/>
    <w:lvl w:ilvl="0" w:tplc="26DE7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5566D"/>
    <w:multiLevelType w:val="multilevel"/>
    <w:tmpl w:val="0874B668"/>
    <w:name w:val="list-bullet-black"/>
    <w:lvl w:ilvl="0">
      <w:start w:val="1"/>
      <w:numFmt w:val="bullet"/>
      <w:pStyle w:val="list-bullet-black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20" w15:restartNumberingAfterBreak="0">
    <w:nsid w:val="5A3B5C69"/>
    <w:multiLevelType w:val="multilevel"/>
    <w:tmpl w:val="0413001D"/>
    <w:name w:val="list-bullet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CE72AD"/>
    <w:multiLevelType w:val="multilevel"/>
    <w:tmpl w:val="1464A40A"/>
    <w:name w:val="list-bullet-color"/>
    <w:lvl w:ilvl="0">
      <w:start w:val="1"/>
      <w:numFmt w:val="bullet"/>
      <w:pStyle w:val="list-bullet-color"/>
      <w:lvlText w:val=""/>
      <w:lvlJc w:val="left"/>
      <w:pPr>
        <w:ind w:left="284" w:hanging="284"/>
      </w:pPr>
      <w:rPr>
        <w:rFonts w:ascii="Symbol" w:hAnsi="Symbol" w:hint="default"/>
        <w:color w:val="006DB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6DB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19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17"/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8"/>
  </w:num>
  <w:num w:numId="28">
    <w:abstractNumId w:val="5"/>
  </w:num>
  <w:num w:numId="29">
    <w:abstractNumId w:val="0"/>
  </w:num>
  <w:num w:numId="30">
    <w:abstractNumId w:val="9"/>
  </w:num>
  <w:num w:numId="3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rma DocSys~CanReopen" w:val="1"/>
    <w:docVar w:name="Carma DocSys~XML" w:val="&lt;?xml version=&quot;1.0&quot;?&gt;_x000d__x000a_&lt;data customer=&quot;ecorys&quot; profile=&quot;ecorys&quot; model=&quot;ds-blanco-2016.xml&quot; country-code=&quot;31&quot; target=&quot;Microsoft Word&quot; target-version=&quot;16.0&quot; target-build=&quot;16.0.4756&quot; engine-version=&quot;3.12.1&quot; lastuser-initials=&quot;IG&quot; lastuser-name=&quot;Ioannis Giannelos&quot;&gt;&lt;ds-blanco-2016 template=&quot;ds-blanco-2016.dotx&quot; id=&quot;7d6691e7c0cf43a395ff75e2f2412c3a&quot; version=&quot;1.0&quot; lcid=&quot;2057&quot;&gt;&lt;PAPER first=&quot;blanco&quot; other=&quot;blanco&quot;/&gt;&lt;version_xml value=&quot;3.0-2017-03-15&quot;/&gt;&lt;mylang formatted-value=&quot;2057&quot;/&gt;&lt;doctype value=&quot;2057&quot; formatted-value=&quot;2057&quot;/&gt;&lt;/ds-blanco-2016&gt;&lt;/data&gt;_x000d__x000a_"/>
    <w:docVar w:name="LW_DocType" w:val="DS-BLANCO-2016"/>
    <w:docVar w:name="updated" w:val="true"/>
  </w:docVars>
  <w:rsids>
    <w:rsidRoot w:val="00981475"/>
    <w:rsid w:val="000027E1"/>
    <w:rsid w:val="00002D3E"/>
    <w:rsid w:val="00003E1C"/>
    <w:rsid w:val="00005A11"/>
    <w:rsid w:val="00007935"/>
    <w:rsid w:val="0001012C"/>
    <w:rsid w:val="00027304"/>
    <w:rsid w:val="00027C8D"/>
    <w:rsid w:val="00032EC5"/>
    <w:rsid w:val="00033D72"/>
    <w:rsid w:val="00075148"/>
    <w:rsid w:val="00082D1F"/>
    <w:rsid w:val="00086700"/>
    <w:rsid w:val="000878F9"/>
    <w:rsid w:val="000B47DF"/>
    <w:rsid w:val="000D47B5"/>
    <w:rsid w:val="000D64E2"/>
    <w:rsid w:val="000E7366"/>
    <w:rsid w:val="0010120E"/>
    <w:rsid w:val="00107A2F"/>
    <w:rsid w:val="00122CC3"/>
    <w:rsid w:val="001310AC"/>
    <w:rsid w:val="00145138"/>
    <w:rsid w:val="00145599"/>
    <w:rsid w:val="001544A2"/>
    <w:rsid w:val="00154523"/>
    <w:rsid w:val="00155793"/>
    <w:rsid w:val="0016029C"/>
    <w:rsid w:val="00171F54"/>
    <w:rsid w:val="0017589E"/>
    <w:rsid w:val="001820F3"/>
    <w:rsid w:val="00192634"/>
    <w:rsid w:val="0019565A"/>
    <w:rsid w:val="001B4B39"/>
    <w:rsid w:val="001B5591"/>
    <w:rsid w:val="001C603A"/>
    <w:rsid w:val="001E68CC"/>
    <w:rsid w:val="001F33F6"/>
    <w:rsid w:val="001F5EDD"/>
    <w:rsid w:val="00204294"/>
    <w:rsid w:val="002158F4"/>
    <w:rsid w:val="00231BB8"/>
    <w:rsid w:val="002510B3"/>
    <w:rsid w:val="00254477"/>
    <w:rsid w:val="00255C23"/>
    <w:rsid w:val="00256CE8"/>
    <w:rsid w:val="00256D5A"/>
    <w:rsid w:val="002577CF"/>
    <w:rsid w:val="00263912"/>
    <w:rsid w:val="00270361"/>
    <w:rsid w:val="00275019"/>
    <w:rsid w:val="00282CE5"/>
    <w:rsid w:val="002975BF"/>
    <w:rsid w:val="002B1086"/>
    <w:rsid w:val="002B4367"/>
    <w:rsid w:val="002C3665"/>
    <w:rsid w:val="002C55C1"/>
    <w:rsid w:val="002C78C8"/>
    <w:rsid w:val="002F09A0"/>
    <w:rsid w:val="002F2415"/>
    <w:rsid w:val="00302459"/>
    <w:rsid w:val="003045F9"/>
    <w:rsid w:val="00306EE3"/>
    <w:rsid w:val="00341693"/>
    <w:rsid w:val="00353F2B"/>
    <w:rsid w:val="0035674E"/>
    <w:rsid w:val="003608B9"/>
    <w:rsid w:val="00374E8F"/>
    <w:rsid w:val="00377E7D"/>
    <w:rsid w:val="00384208"/>
    <w:rsid w:val="00386D2D"/>
    <w:rsid w:val="003925E9"/>
    <w:rsid w:val="00396D43"/>
    <w:rsid w:val="003A132D"/>
    <w:rsid w:val="003A68D0"/>
    <w:rsid w:val="003B4E19"/>
    <w:rsid w:val="003B4E47"/>
    <w:rsid w:val="003B5290"/>
    <w:rsid w:val="003B68E3"/>
    <w:rsid w:val="003C1F3A"/>
    <w:rsid w:val="003D0DF2"/>
    <w:rsid w:val="003D72CE"/>
    <w:rsid w:val="003F6C39"/>
    <w:rsid w:val="003F767D"/>
    <w:rsid w:val="00413FC4"/>
    <w:rsid w:val="00416050"/>
    <w:rsid w:val="00416FFB"/>
    <w:rsid w:val="004251CE"/>
    <w:rsid w:val="00435ED3"/>
    <w:rsid w:val="00436E6A"/>
    <w:rsid w:val="0044257A"/>
    <w:rsid w:val="00446F4F"/>
    <w:rsid w:val="0044703E"/>
    <w:rsid w:val="0045429F"/>
    <w:rsid w:val="00462581"/>
    <w:rsid w:val="00462AB4"/>
    <w:rsid w:val="00466DB6"/>
    <w:rsid w:val="004707FE"/>
    <w:rsid w:val="00474BF8"/>
    <w:rsid w:val="00477CA4"/>
    <w:rsid w:val="0048482D"/>
    <w:rsid w:val="004C4801"/>
    <w:rsid w:val="004D06CC"/>
    <w:rsid w:val="004D3034"/>
    <w:rsid w:val="004E3BB7"/>
    <w:rsid w:val="004E4E02"/>
    <w:rsid w:val="005006CC"/>
    <w:rsid w:val="005119C9"/>
    <w:rsid w:val="005157CE"/>
    <w:rsid w:val="00520C77"/>
    <w:rsid w:val="0052191C"/>
    <w:rsid w:val="00527362"/>
    <w:rsid w:val="00533993"/>
    <w:rsid w:val="005360D0"/>
    <w:rsid w:val="00537568"/>
    <w:rsid w:val="00541CB1"/>
    <w:rsid w:val="00541E50"/>
    <w:rsid w:val="00546F07"/>
    <w:rsid w:val="0055548C"/>
    <w:rsid w:val="00564620"/>
    <w:rsid w:val="0056577F"/>
    <w:rsid w:val="0059790E"/>
    <w:rsid w:val="005A0F9D"/>
    <w:rsid w:val="005A60C0"/>
    <w:rsid w:val="005A6F1A"/>
    <w:rsid w:val="005B1A9E"/>
    <w:rsid w:val="005B3C6D"/>
    <w:rsid w:val="005C3A93"/>
    <w:rsid w:val="005C68FE"/>
    <w:rsid w:val="005D76EA"/>
    <w:rsid w:val="005E3012"/>
    <w:rsid w:val="005E4C24"/>
    <w:rsid w:val="005F43E7"/>
    <w:rsid w:val="0060349E"/>
    <w:rsid w:val="0060453F"/>
    <w:rsid w:val="006068C3"/>
    <w:rsid w:val="00616721"/>
    <w:rsid w:val="00623F92"/>
    <w:rsid w:val="00631DA9"/>
    <w:rsid w:val="006521EE"/>
    <w:rsid w:val="006534A1"/>
    <w:rsid w:val="006606E1"/>
    <w:rsid w:val="00661F33"/>
    <w:rsid w:val="00662BD9"/>
    <w:rsid w:val="00663F00"/>
    <w:rsid w:val="00664DD1"/>
    <w:rsid w:val="00680A72"/>
    <w:rsid w:val="006824AC"/>
    <w:rsid w:val="00684BB5"/>
    <w:rsid w:val="00695B82"/>
    <w:rsid w:val="006A5103"/>
    <w:rsid w:val="006A693B"/>
    <w:rsid w:val="006C3F27"/>
    <w:rsid w:val="006D2218"/>
    <w:rsid w:val="006D2FFF"/>
    <w:rsid w:val="006E44D6"/>
    <w:rsid w:val="006E69FC"/>
    <w:rsid w:val="006E7379"/>
    <w:rsid w:val="006F4695"/>
    <w:rsid w:val="00715CFB"/>
    <w:rsid w:val="007200CE"/>
    <w:rsid w:val="00722A11"/>
    <w:rsid w:val="007255B1"/>
    <w:rsid w:val="00734F59"/>
    <w:rsid w:val="00746AFB"/>
    <w:rsid w:val="0075293C"/>
    <w:rsid w:val="007545C5"/>
    <w:rsid w:val="00756FDF"/>
    <w:rsid w:val="00777FA9"/>
    <w:rsid w:val="0078131D"/>
    <w:rsid w:val="00784EEC"/>
    <w:rsid w:val="007872AD"/>
    <w:rsid w:val="0079035A"/>
    <w:rsid w:val="0079156A"/>
    <w:rsid w:val="007A4862"/>
    <w:rsid w:val="007B0A4A"/>
    <w:rsid w:val="007B0D74"/>
    <w:rsid w:val="007C1D1D"/>
    <w:rsid w:val="007E7979"/>
    <w:rsid w:val="007F025F"/>
    <w:rsid w:val="007F0F84"/>
    <w:rsid w:val="007F3487"/>
    <w:rsid w:val="00801F69"/>
    <w:rsid w:val="00804334"/>
    <w:rsid w:val="00814816"/>
    <w:rsid w:val="008210C4"/>
    <w:rsid w:val="00826471"/>
    <w:rsid w:val="00832835"/>
    <w:rsid w:val="00837B42"/>
    <w:rsid w:val="00854FB7"/>
    <w:rsid w:val="00862B46"/>
    <w:rsid w:val="008A118E"/>
    <w:rsid w:val="008A32B8"/>
    <w:rsid w:val="008C129F"/>
    <w:rsid w:val="008C1A40"/>
    <w:rsid w:val="008C3F7F"/>
    <w:rsid w:val="008C6767"/>
    <w:rsid w:val="008D2E83"/>
    <w:rsid w:val="008D48DA"/>
    <w:rsid w:val="008E2C8E"/>
    <w:rsid w:val="008E45D4"/>
    <w:rsid w:val="008F27A5"/>
    <w:rsid w:val="008F3399"/>
    <w:rsid w:val="008F3E4E"/>
    <w:rsid w:val="008F4C87"/>
    <w:rsid w:val="008F539B"/>
    <w:rsid w:val="0090259E"/>
    <w:rsid w:val="0091146F"/>
    <w:rsid w:val="0092141F"/>
    <w:rsid w:val="0092346D"/>
    <w:rsid w:val="00925C80"/>
    <w:rsid w:val="00927A6A"/>
    <w:rsid w:val="00931E1C"/>
    <w:rsid w:val="00936033"/>
    <w:rsid w:val="009424BF"/>
    <w:rsid w:val="00955CC7"/>
    <w:rsid w:val="009625BE"/>
    <w:rsid w:val="00962C1C"/>
    <w:rsid w:val="009733C4"/>
    <w:rsid w:val="009760D4"/>
    <w:rsid w:val="00980341"/>
    <w:rsid w:val="00981475"/>
    <w:rsid w:val="009821DA"/>
    <w:rsid w:val="00993145"/>
    <w:rsid w:val="009A303F"/>
    <w:rsid w:val="009A54E9"/>
    <w:rsid w:val="009A59CC"/>
    <w:rsid w:val="009A628C"/>
    <w:rsid w:val="009B02E8"/>
    <w:rsid w:val="009B2C2F"/>
    <w:rsid w:val="009C0FB6"/>
    <w:rsid w:val="009C1303"/>
    <w:rsid w:val="009C4455"/>
    <w:rsid w:val="009C4902"/>
    <w:rsid w:val="009C7389"/>
    <w:rsid w:val="009C79F7"/>
    <w:rsid w:val="009E07EB"/>
    <w:rsid w:val="009E5708"/>
    <w:rsid w:val="009F5C5F"/>
    <w:rsid w:val="00A048CE"/>
    <w:rsid w:val="00A13AA5"/>
    <w:rsid w:val="00A16104"/>
    <w:rsid w:val="00A30C7F"/>
    <w:rsid w:val="00A35E0D"/>
    <w:rsid w:val="00A42F6E"/>
    <w:rsid w:val="00A43C5C"/>
    <w:rsid w:val="00A50A0E"/>
    <w:rsid w:val="00A52CE1"/>
    <w:rsid w:val="00A62803"/>
    <w:rsid w:val="00A62D3A"/>
    <w:rsid w:val="00A646E6"/>
    <w:rsid w:val="00A70B71"/>
    <w:rsid w:val="00A75A98"/>
    <w:rsid w:val="00A80DAE"/>
    <w:rsid w:val="00A85613"/>
    <w:rsid w:val="00AA29A5"/>
    <w:rsid w:val="00AB0399"/>
    <w:rsid w:val="00AC08BE"/>
    <w:rsid w:val="00AE2F79"/>
    <w:rsid w:val="00AE31B4"/>
    <w:rsid w:val="00AE492C"/>
    <w:rsid w:val="00AE6E2D"/>
    <w:rsid w:val="00AF0EF1"/>
    <w:rsid w:val="00AF1EDA"/>
    <w:rsid w:val="00AF5359"/>
    <w:rsid w:val="00B010D3"/>
    <w:rsid w:val="00B0776F"/>
    <w:rsid w:val="00B1663A"/>
    <w:rsid w:val="00B20434"/>
    <w:rsid w:val="00B20E3E"/>
    <w:rsid w:val="00B27D8D"/>
    <w:rsid w:val="00B46631"/>
    <w:rsid w:val="00B50AAB"/>
    <w:rsid w:val="00B52903"/>
    <w:rsid w:val="00B67A8D"/>
    <w:rsid w:val="00B74226"/>
    <w:rsid w:val="00BA1C87"/>
    <w:rsid w:val="00BA76BF"/>
    <w:rsid w:val="00BB52CA"/>
    <w:rsid w:val="00BC24FC"/>
    <w:rsid w:val="00BC4862"/>
    <w:rsid w:val="00BD756E"/>
    <w:rsid w:val="00BF3C6D"/>
    <w:rsid w:val="00BF7FE1"/>
    <w:rsid w:val="00C10BA7"/>
    <w:rsid w:val="00C1525E"/>
    <w:rsid w:val="00C168C1"/>
    <w:rsid w:val="00C208FC"/>
    <w:rsid w:val="00C2224B"/>
    <w:rsid w:val="00C23029"/>
    <w:rsid w:val="00C23139"/>
    <w:rsid w:val="00C639DF"/>
    <w:rsid w:val="00C81403"/>
    <w:rsid w:val="00C84CAF"/>
    <w:rsid w:val="00C91EA8"/>
    <w:rsid w:val="00C93367"/>
    <w:rsid w:val="00C962F2"/>
    <w:rsid w:val="00C97EBD"/>
    <w:rsid w:val="00CA6ECB"/>
    <w:rsid w:val="00CB08E0"/>
    <w:rsid w:val="00CC1BC0"/>
    <w:rsid w:val="00CC2398"/>
    <w:rsid w:val="00CE7B17"/>
    <w:rsid w:val="00CF67A9"/>
    <w:rsid w:val="00D0626C"/>
    <w:rsid w:val="00D229B3"/>
    <w:rsid w:val="00D272D6"/>
    <w:rsid w:val="00D573EA"/>
    <w:rsid w:val="00D759BD"/>
    <w:rsid w:val="00D75E0E"/>
    <w:rsid w:val="00D86B18"/>
    <w:rsid w:val="00DA47E0"/>
    <w:rsid w:val="00DB177C"/>
    <w:rsid w:val="00DB3DBD"/>
    <w:rsid w:val="00DC504B"/>
    <w:rsid w:val="00DC70E6"/>
    <w:rsid w:val="00DE017F"/>
    <w:rsid w:val="00DE0BEC"/>
    <w:rsid w:val="00DE3AD6"/>
    <w:rsid w:val="00DE48EC"/>
    <w:rsid w:val="00DF5F64"/>
    <w:rsid w:val="00E1426C"/>
    <w:rsid w:val="00E21523"/>
    <w:rsid w:val="00E34CB9"/>
    <w:rsid w:val="00E4010D"/>
    <w:rsid w:val="00E4027D"/>
    <w:rsid w:val="00E4528D"/>
    <w:rsid w:val="00E45406"/>
    <w:rsid w:val="00E50A59"/>
    <w:rsid w:val="00E66B3E"/>
    <w:rsid w:val="00E80B9F"/>
    <w:rsid w:val="00E81AB1"/>
    <w:rsid w:val="00EA698A"/>
    <w:rsid w:val="00EB2764"/>
    <w:rsid w:val="00EC5A24"/>
    <w:rsid w:val="00EC7370"/>
    <w:rsid w:val="00ED73B7"/>
    <w:rsid w:val="00EF0565"/>
    <w:rsid w:val="00F10CC7"/>
    <w:rsid w:val="00F237E7"/>
    <w:rsid w:val="00F303BA"/>
    <w:rsid w:val="00F46366"/>
    <w:rsid w:val="00F6597F"/>
    <w:rsid w:val="00F8484A"/>
    <w:rsid w:val="00F93E4E"/>
    <w:rsid w:val="00F95BF4"/>
    <w:rsid w:val="00FA0200"/>
    <w:rsid w:val="00FA1856"/>
    <w:rsid w:val="00FA4540"/>
    <w:rsid w:val="00FC7AD2"/>
    <w:rsid w:val="00FD1FDF"/>
    <w:rsid w:val="00FE636A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E63E410-F8A0-4E74-9B0F-B5263A3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4FC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fr" w:eastAsia="nl-NL"/>
    </w:rPr>
  </w:style>
  <w:style w:type="paragraph" w:styleId="Nagwek1">
    <w:name w:val="heading 1"/>
    <w:aliases w:val="H1,Headline 1,h1,Titre1,Hoofdstuk,Section Heading,H11,h11,H12,h12,H13,h13,H14,h14,H15,h15,H16,h16,H111,h111,H121,h121,H131,h131,H141,h141,H151,h151,H17,h17,H112,h112,H122,h122,H132,h132,H142,h142,H152,h152,H18,h18,H113,h113,H123,h123,H133"/>
    <w:basedOn w:val="DefaultText"/>
    <w:next w:val="DefaultText"/>
    <w:link w:val="Nagwek1Znak"/>
    <w:uiPriority w:val="1"/>
    <w:qFormat/>
    <w:rsid w:val="00F6597F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basedOn w:val="DefaultText"/>
    <w:next w:val="DefaultText"/>
    <w:link w:val="Nagwek2Znak"/>
    <w:uiPriority w:val="1"/>
    <w:qFormat/>
    <w:rsid w:val="00F6597F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aliases w:val="H3,Subparagraaf,3 bullet,b,Bullet,SECOND,B1,bullet,h3,b1,Second,bullet pt,bill,palatino,blank1,2-HEADER,second,sub1,S1,List 1,heading 3,3,Heading 3 Char1 Char,Heading 3 Char Char Char,Subhead B Char Char Char Char,Heading 3a,ALK_K3,Headline 3"/>
    <w:basedOn w:val="DefaultText"/>
    <w:next w:val="DefaultText"/>
    <w:link w:val="Nagwek3Znak"/>
    <w:uiPriority w:val="1"/>
    <w:qFormat/>
    <w:rsid w:val="00F6597F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Nagwek4">
    <w:name w:val="heading 4"/>
    <w:basedOn w:val="DefaultText"/>
    <w:next w:val="DefaultText"/>
    <w:link w:val="Nagwek4Znak"/>
    <w:qFormat/>
    <w:rsid w:val="00C93367"/>
    <w:pPr>
      <w:keepNext/>
      <w:keepLines/>
      <w:outlineLvl w:val="3"/>
    </w:pPr>
    <w:rPr>
      <w:b/>
      <w:bCs/>
      <w:color w:val="006DB6"/>
      <w:szCs w:val="28"/>
    </w:rPr>
  </w:style>
  <w:style w:type="paragraph" w:styleId="Nagwek5">
    <w:name w:val="heading 5"/>
    <w:basedOn w:val="DefaultText"/>
    <w:next w:val="DefaultText"/>
    <w:link w:val="Nagwek5Znak"/>
    <w:qFormat/>
    <w:rsid w:val="00C93367"/>
    <w:pPr>
      <w:keepNext/>
      <w:keepLines/>
      <w:outlineLvl w:val="4"/>
    </w:pPr>
    <w:rPr>
      <w:bCs/>
      <w:i/>
      <w:iCs/>
      <w:color w:val="006DB6"/>
      <w:szCs w:val="26"/>
    </w:rPr>
  </w:style>
  <w:style w:type="paragraph" w:styleId="Nagwek6">
    <w:name w:val="heading 6"/>
    <w:basedOn w:val="DefaultText"/>
    <w:next w:val="DefaultText"/>
    <w:link w:val="Nagwek6Znak"/>
    <w:qFormat/>
    <w:rsid w:val="00C93367"/>
    <w:pPr>
      <w:keepNext/>
      <w:keepLines/>
      <w:outlineLvl w:val="5"/>
    </w:pPr>
    <w:rPr>
      <w:bCs/>
      <w:color w:val="006DB6"/>
      <w:szCs w:val="22"/>
    </w:rPr>
  </w:style>
  <w:style w:type="paragraph" w:styleId="Nagwek7">
    <w:name w:val="heading 7"/>
    <w:basedOn w:val="DefaultText"/>
    <w:next w:val="DefaultText"/>
    <w:link w:val="Nagwek7Znak"/>
    <w:qFormat/>
    <w:rsid w:val="00C93367"/>
    <w:pPr>
      <w:keepNext/>
      <w:keepLines/>
      <w:outlineLvl w:val="6"/>
    </w:pPr>
    <w:rPr>
      <w:color w:val="006DB6"/>
    </w:rPr>
  </w:style>
  <w:style w:type="paragraph" w:styleId="Nagwek8">
    <w:name w:val="heading 8"/>
    <w:basedOn w:val="DefaultText"/>
    <w:next w:val="DefaultText"/>
    <w:link w:val="Nagwek8Znak"/>
    <w:qFormat/>
    <w:rsid w:val="00C93367"/>
    <w:pPr>
      <w:keepNext/>
      <w:keepLines/>
      <w:outlineLvl w:val="7"/>
    </w:pPr>
    <w:rPr>
      <w:iCs/>
      <w:color w:val="006DB6"/>
    </w:rPr>
  </w:style>
  <w:style w:type="paragraph" w:styleId="Nagwek9">
    <w:name w:val="heading 9"/>
    <w:basedOn w:val="DefaultText"/>
    <w:next w:val="DefaultText"/>
    <w:link w:val="Nagwek9Znak"/>
    <w:qFormat/>
    <w:rsid w:val="00C93367"/>
    <w:pPr>
      <w:keepNext/>
      <w:keepLines/>
      <w:outlineLvl w:val="8"/>
    </w:pPr>
    <w:rPr>
      <w:rFonts w:cs="Arial"/>
      <w:color w:val="006DB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367"/>
    <w:rPr>
      <w:rFonts w:ascii="Arial" w:eastAsia="Times New Roman" w:hAnsi="Arial" w:cs="Times New Roman"/>
      <w:sz w:val="18"/>
      <w:szCs w:val="24"/>
      <w:lang w:eastAsia="nl-NL"/>
    </w:rPr>
  </w:style>
  <w:style w:type="paragraph" w:styleId="Stopka">
    <w:name w:val="footer"/>
    <w:basedOn w:val="Normalny"/>
    <w:link w:val="StopkaZnak"/>
    <w:rsid w:val="00C93367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StopkaZnak">
    <w:name w:val="Stopka Znak"/>
    <w:basedOn w:val="Domylnaczcionkaakapitu"/>
    <w:link w:val="Stopka"/>
    <w:rsid w:val="00C93367"/>
    <w:rPr>
      <w:rFonts w:ascii="Arial" w:eastAsia="Times New Roman" w:hAnsi="Arial" w:cs="Times New Roman"/>
      <w:sz w:val="14"/>
      <w:szCs w:val="24"/>
      <w:lang w:eastAsia="nl-NL"/>
    </w:rPr>
  </w:style>
  <w:style w:type="paragraph" w:styleId="Tekstdymka">
    <w:name w:val="Balloon Text"/>
    <w:basedOn w:val="Normalny"/>
    <w:link w:val="TekstdymkaZnak"/>
    <w:rsid w:val="00C9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3367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Text">
    <w:name w:val="Default Text"/>
    <w:basedOn w:val="Normalny"/>
    <w:link w:val="DefaultTextChar"/>
    <w:qFormat/>
    <w:rsid w:val="009C1303"/>
  </w:style>
  <w:style w:type="paragraph" w:customStyle="1" w:styleId="aanhef">
    <w:name w:val="aanhef"/>
    <w:basedOn w:val="DefaultText"/>
    <w:rsid w:val="00C93367"/>
    <w:pPr>
      <w:spacing w:after="280"/>
    </w:pPr>
  </w:style>
  <w:style w:type="paragraph" w:customStyle="1" w:styleId="aboutecorys">
    <w:name w:val="aboutecorys"/>
    <w:basedOn w:val="DefaultText"/>
    <w:next w:val="DefaultText"/>
    <w:rsid w:val="00C93367"/>
    <w:pPr>
      <w:spacing w:after="840"/>
    </w:pPr>
    <w:rPr>
      <w:color w:val="006DB6"/>
      <w:sz w:val="36"/>
    </w:rPr>
  </w:style>
  <w:style w:type="paragraph" w:customStyle="1" w:styleId="adres">
    <w:name w:val="adres"/>
    <w:basedOn w:val="DefaultText"/>
    <w:rsid w:val="00C93367"/>
  </w:style>
  <w:style w:type="paragraph" w:customStyle="1" w:styleId="afzendgegevens">
    <w:name w:val="afzendgegevens"/>
    <w:basedOn w:val="DefaultText"/>
    <w:rsid w:val="00C93367"/>
    <w:pPr>
      <w:spacing w:line="220" w:lineRule="atLeast"/>
    </w:pPr>
    <w:rPr>
      <w:sz w:val="14"/>
    </w:rPr>
  </w:style>
  <w:style w:type="paragraph" w:customStyle="1" w:styleId="afzendgegevensachter">
    <w:name w:val="afzendgegevensachter"/>
    <w:basedOn w:val="DefaultText"/>
    <w:rsid w:val="00C93367"/>
    <w:rPr>
      <w:color w:val="003C64"/>
      <w:sz w:val="16"/>
    </w:rPr>
  </w:style>
  <w:style w:type="paragraph" w:customStyle="1" w:styleId="afzendgegevensachter-vet">
    <w:name w:val="afzendgegevensachter-vet"/>
    <w:basedOn w:val="afzendgegevensachter"/>
    <w:rsid w:val="00C93367"/>
    <w:rPr>
      <w:b/>
    </w:rPr>
  </w:style>
  <w:style w:type="paragraph" w:customStyle="1" w:styleId="bronvermelding">
    <w:name w:val="bronvermelding"/>
    <w:basedOn w:val="DefaultText"/>
    <w:next w:val="DefaultText"/>
    <w:rsid w:val="00C93367"/>
    <w:rPr>
      <w:sz w:val="14"/>
    </w:rPr>
  </w:style>
  <w:style w:type="paragraph" w:customStyle="1" w:styleId="DefaultTextBold">
    <w:name w:val="Default Text Bold"/>
    <w:basedOn w:val="DefaultText"/>
    <w:next w:val="DefaultText"/>
    <w:rsid w:val="00C93367"/>
    <w:rPr>
      <w:b/>
    </w:rPr>
  </w:style>
  <w:style w:type="paragraph" w:styleId="Legenda">
    <w:name w:val="caption"/>
    <w:basedOn w:val="DefaultText"/>
    <w:next w:val="DefaultText"/>
    <w:qFormat/>
    <w:rsid w:val="003B5290"/>
    <w:pPr>
      <w:keepNext/>
      <w:keepLines/>
      <w:tabs>
        <w:tab w:val="left" w:pos="1134"/>
        <w:tab w:val="left" w:pos="1701"/>
      </w:tabs>
      <w:spacing w:line="240" w:lineRule="atLeast"/>
      <w:ind w:left="1134" w:hanging="1134"/>
    </w:pPr>
    <w:rPr>
      <w:b/>
      <w:bCs/>
      <w:sz w:val="16"/>
      <w:szCs w:val="20"/>
    </w:rPr>
  </w:style>
  <w:style w:type="character" w:styleId="Odwoaniedokomentarza">
    <w:name w:val="annotation reference"/>
    <w:rsid w:val="00C933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3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rsid w:val="00C93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3367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doctype">
    <w:name w:val="doctype"/>
    <w:basedOn w:val="Normalny"/>
    <w:rsid w:val="00C93367"/>
    <w:rPr>
      <w:b/>
      <w:caps/>
      <w:sz w:val="32"/>
    </w:rPr>
  </w:style>
  <w:style w:type="paragraph" w:styleId="Mapadokumentu">
    <w:name w:val="Document Map"/>
    <w:basedOn w:val="Normalny"/>
    <w:link w:val="MapadokumentuZnak"/>
    <w:rsid w:val="00C9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93367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Odwoanieprzypisukocowego">
    <w:name w:val="endnote reference"/>
    <w:rsid w:val="00C9336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933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filename">
    <w:name w:val="filename"/>
    <w:basedOn w:val="DefaultText"/>
    <w:rsid w:val="00C93367"/>
    <w:rPr>
      <w:noProof/>
      <w:color w:val="000000"/>
      <w:sz w:val="16"/>
    </w:rPr>
  </w:style>
  <w:style w:type="character" w:styleId="Odwoanieprzypisudolnego">
    <w:name w:val="footnote reference"/>
    <w:rsid w:val="00C933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93367"/>
    <w:pPr>
      <w:tabs>
        <w:tab w:val="left" w:pos="340"/>
      </w:tabs>
      <w:spacing w:line="200" w:lineRule="atLeast"/>
      <w:ind w:left="340" w:hanging="340"/>
    </w:pPr>
    <w:rPr>
      <w:sz w:val="1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367"/>
    <w:rPr>
      <w:rFonts w:ascii="Arial" w:eastAsia="Times New Roman" w:hAnsi="Arial" w:cs="Times New Roman"/>
      <w:sz w:val="14"/>
      <w:szCs w:val="20"/>
      <w:lang w:eastAsia="nl-NL"/>
    </w:rPr>
  </w:style>
  <w:style w:type="paragraph" w:customStyle="1" w:styleId="front-inbetween">
    <w:name w:val="front-inbetween"/>
    <w:basedOn w:val="DefaultText"/>
    <w:next w:val="Normalny"/>
    <w:rsid w:val="00C93367"/>
    <w:pPr>
      <w:spacing w:line="320" w:lineRule="atLeast"/>
    </w:pPr>
  </w:style>
  <w:style w:type="paragraph" w:customStyle="1" w:styleId="groetregel">
    <w:name w:val="groetregel"/>
    <w:basedOn w:val="DefaultText"/>
    <w:rsid w:val="00C93367"/>
    <w:pPr>
      <w:spacing w:before="560" w:after="840"/>
    </w:pPr>
  </w:style>
  <w:style w:type="character" w:customStyle="1" w:styleId="Nagwek1Znak">
    <w:name w:val="Nagłówek 1 Znak"/>
    <w:aliases w:val="H1 Znak,Headline 1 Znak,h1 Znak,Titre1 Znak,Hoofdstuk Znak,Section Heading Znak,H11 Znak,h11 Znak,H12 Znak,h12 Znak,H13 Znak,h13 Znak,H14 Znak,h14 Znak,H15 Znak,h15 Znak,H16 Znak,h16 Znak,H111 Znak,h111 Znak,H121 Znak,h121 Znak,H131 Znak"/>
    <w:basedOn w:val="Domylnaczcionkaakapitu"/>
    <w:link w:val="Nagwek1"/>
    <w:uiPriority w:val="1"/>
    <w:rsid w:val="00F6597F"/>
    <w:rPr>
      <w:rFonts w:ascii="Arial" w:eastAsia="Times New Roman" w:hAnsi="Arial" w:cs="Arial"/>
      <w:b/>
      <w:bCs/>
      <w:color w:val="006DB6"/>
      <w:sz w:val="36"/>
      <w:szCs w:val="32"/>
      <w:lang w:val="fr" w:eastAsia="nl-NL"/>
    </w:rPr>
  </w:style>
  <w:style w:type="character" w:customStyle="1" w:styleId="Nagwek2Znak">
    <w:name w:val="Nagłówek 2 Znak"/>
    <w:basedOn w:val="Domylnaczcionkaakapitu"/>
    <w:link w:val="Nagwek2"/>
    <w:uiPriority w:val="1"/>
    <w:rsid w:val="00F6597F"/>
    <w:rPr>
      <w:rFonts w:ascii="Arial" w:eastAsia="Times New Roman" w:hAnsi="Arial" w:cs="Arial"/>
      <w:bCs/>
      <w:iCs/>
      <w:color w:val="006DB6"/>
      <w:szCs w:val="28"/>
      <w:lang w:val="fr" w:eastAsia="nl-NL"/>
    </w:rPr>
  </w:style>
  <w:style w:type="character" w:customStyle="1" w:styleId="Nagwek3Znak">
    <w:name w:val="Nagłówek 3 Znak"/>
    <w:aliases w:val="H3 Znak,Subparagraaf Znak,3 bullet Znak,b Znak,Bullet Znak,SECOND Znak,B1 Znak,bullet Znak,h3 Znak,b1 Znak,Second Znak,bullet pt Znak,bill Znak,palatino Znak,blank1 Znak,2-HEADER Znak,second Znak,sub1 Znak,S1 Znak,List 1 Znak,3 Znak"/>
    <w:basedOn w:val="Domylnaczcionkaakapitu"/>
    <w:link w:val="Nagwek3"/>
    <w:uiPriority w:val="1"/>
    <w:rsid w:val="00F6597F"/>
    <w:rPr>
      <w:rFonts w:ascii="Arial" w:eastAsia="Times New Roman" w:hAnsi="Arial" w:cs="Arial"/>
      <w:bCs/>
      <w:i/>
      <w:color w:val="006DB6"/>
      <w:sz w:val="18"/>
      <w:szCs w:val="26"/>
      <w:lang w:val="fr" w:eastAsia="nl-NL"/>
    </w:rPr>
  </w:style>
  <w:style w:type="character" w:customStyle="1" w:styleId="Nagwek4Znak">
    <w:name w:val="Nagłówek 4 Znak"/>
    <w:basedOn w:val="Domylnaczcionkaakapitu"/>
    <w:link w:val="Nagwek4"/>
    <w:rsid w:val="00C93367"/>
    <w:rPr>
      <w:rFonts w:ascii="Arial" w:eastAsia="Times New Roman" w:hAnsi="Arial" w:cs="Times New Roman"/>
      <w:b/>
      <w:bCs/>
      <w:color w:val="006DB6"/>
      <w:sz w:val="18"/>
      <w:szCs w:val="28"/>
      <w:lang w:eastAsia="nl-NL"/>
    </w:rPr>
  </w:style>
  <w:style w:type="character" w:customStyle="1" w:styleId="Nagwek5Znak">
    <w:name w:val="Nagłówek 5 Znak"/>
    <w:basedOn w:val="Domylnaczcionkaakapitu"/>
    <w:link w:val="Nagwek5"/>
    <w:rsid w:val="00C93367"/>
    <w:rPr>
      <w:rFonts w:ascii="Arial" w:eastAsia="Times New Roman" w:hAnsi="Arial" w:cs="Times New Roman"/>
      <w:bCs/>
      <w:i/>
      <w:iCs/>
      <w:color w:val="006DB6"/>
      <w:sz w:val="18"/>
      <w:szCs w:val="26"/>
      <w:lang w:eastAsia="nl-NL"/>
    </w:rPr>
  </w:style>
  <w:style w:type="character" w:customStyle="1" w:styleId="Nagwek6Znak">
    <w:name w:val="Nagłówek 6 Znak"/>
    <w:basedOn w:val="Domylnaczcionkaakapitu"/>
    <w:link w:val="Nagwek6"/>
    <w:rsid w:val="00C93367"/>
    <w:rPr>
      <w:rFonts w:ascii="Arial" w:eastAsia="Times New Roman" w:hAnsi="Arial" w:cs="Times New Roman"/>
      <w:bCs/>
      <w:color w:val="006DB6"/>
      <w:sz w:val="18"/>
      <w:lang w:eastAsia="nl-NL"/>
    </w:rPr>
  </w:style>
  <w:style w:type="character" w:customStyle="1" w:styleId="Nagwek7Znak">
    <w:name w:val="Nagłówek 7 Znak"/>
    <w:basedOn w:val="Domylnaczcionkaakapitu"/>
    <w:link w:val="Nagwek7"/>
    <w:rsid w:val="00C93367"/>
    <w:rPr>
      <w:rFonts w:ascii="Arial" w:eastAsia="Times New Roman" w:hAnsi="Arial" w:cs="Times New Roman"/>
      <w:color w:val="006DB6"/>
      <w:sz w:val="18"/>
      <w:szCs w:val="24"/>
      <w:lang w:eastAsia="nl-NL"/>
    </w:rPr>
  </w:style>
  <w:style w:type="character" w:customStyle="1" w:styleId="Nagwek8Znak">
    <w:name w:val="Nagłówek 8 Znak"/>
    <w:basedOn w:val="Domylnaczcionkaakapitu"/>
    <w:link w:val="Nagwek8"/>
    <w:rsid w:val="00C93367"/>
    <w:rPr>
      <w:rFonts w:ascii="Arial" w:eastAsia="Times New Roman" w:hAnsi="Arial" w:cs="Times New Roman"/>
      <w:iCs/>
      <w:color w:val="006DB6"/>
      <w:sz w:val="18"/>
      <w:szCs w:val="24"/>
      <w:lang w:eastAsia="nl-NL"/>
    </w:rPr>
  </w:style>
  <w:style w:type="character" w:customStyle="1" w:styleId="Nagwek9Znak">
    <w:name w:val="Nagłówek 9 Znak"/>
    <w:basedOn w:val="Domylnaczcionkaakapitu"/>
    <w:link w:val="Nagwek9"/>
    <w:rsid w:val="00C93367"/>
    <w:rPr>
      <w:rFonts w:ascii="Arial" w:eastAsia="Times New Roman" w:hAnsi="Arial" w:cs="Arial"/>
      <w:color w:val="006DB6"/>
      <w:sz w:val="18"/>
      <w:lang w:eastAsia="nl-NL"/>
    </w:rPr>
  </w:style>
  <w:style w:type="paragraph" w:customStyle="1" w:styleId="heading-blue-1">
    <w:name w:val="heading-blue-1"/>
    <w:basedOn w:val="DefaultText"/>
    <w:next w:val="DefaultText"/>
    <w:rsid w:val="00C93367"/>
    <w:pPr>
      <w:keepNext/>
      <w:keepLines/>
      <w:spacing w:after="840"/>
      <w:outlineLvl w:val="0"/>
    </w:pPr>
    <w:rPr>
      <w:b/>
      <w:color w:val="006DB6"/>
      <w:sz w:val="36"/>
    </w:rPr>
  </w:style>
  <w:style w:type="paragraph" w:customStyle="1" w:styleId="heading-blue-2">
    <w:name w:val="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heading-blue-3">
    <w:name w:val="heading-blue-3"/>
    <w:basedOn w:val="DefaultText"/>
    <w:next w:val="DefaultText"/>
    <w:rsid w:val="00C93367"/>
    <w:pPr>
      <w:keepNext/>
      <w:keepLines/>
      <w:outlineLvl w:val="2"/>
    </w:pPr>
    <w:rPr>
      <w:i/>
      <w:color w:val="006DB6"/>
    </w:rPr>
  </w:style>
  <w:style w:type="paragraph" w:customStyle="1" w:styleId="heading-blue-4">
    <w:name w:val="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paragraph" w:customStyle="1" w:styleId="heading-blue-5">
    <w:name w:val="heading-blue-5"/>
    <w:basedOn w:val="DefaultText"/>
    <w:next w:val="DefaultText"/>
    <w:rsid w:val="00C93367"/>
    <w:pPr>
      <w:keepNext/>
      <w:keepLines/>
      <w:outlineLvl w:val="4"/>
    </w:pPr>
    <w:rPr>
      <w:b/>
      <w:color w:val="006DB6"/>
    </w:rPr>
  </w:style>
  <w:style w:type="paragraph" w:customStyle="1" w:styleId="heading-blue-6">
    <w:name w:val="heading-blue-6"/>
    <w:basedOn w:val="DefaultText"/>
    <w:next w:val="DefaultText"/>
    <w:rsid w:val="00C93367"/>
    <w:pPr>
      <w:keepNext/>
      <w:keepLines/>
      <w:outlineLvl w:val="5"/>
    </w:pPr>
    <w:rPr>
      <w:color w:val="006DB6"/>
    </w:rPr>
  </w:style>
  <w:style w:type="paragraph" w:styleId="Indeks1">
    <w:name w:val="index 1"/>
    <w:basedOn w:val="Normalny"/>
    <w:next w:val="Normalny"/>
    <w:autoRedefine/>
    <w:rsid w:val="00C93367"/>
    <w:pPr>
      <w:ind w:left="190" w:hanging="190"/>
    </w:pPr>
  </w:style>
  <w:style w:type="paragraph" w:styleId="Indeks2">
    <w:name w:val="index 2"/>
    <w:basedOn w:val="Normalny"/>
    <w:next w:val="Normalny"/>
    <w:autoRedefine/>
    <w:rsid w:val="00C93367"/>
    <w:pPr>
      <w:ind w:left="380" w:hanging="190"/>
    </w:pPr>
  </w:style>
  <w:style w:type="paragraph" w:styleId="Indeks3">
    <w:name w:val="index 3"/>
    <w:basedOn w:val="Normalny"/>
    <w:next w:val="Normalny"/>
    <w:autoRedefine/>
    <w:rsid w:val="00C93367"/>
    <w:pPr>
      <w:ind w:left="570" w:hanging="190"/>
    </w:pPr>
  </w:style>
  <w:style w:type="paragraph" w:styleId="Indeks4">
    <w:name w:val="index 4"/>
    <w:basedOn w:val="Normalny"/>
    <w:next w:val="Normalny"/>
    <w:autoRedefine/>
    <w:rsid w:val="00C93367"/>
    <w:pPr>
      <w:ind w:left="760" w:hanging="190"/>
    </w:pPr>
  </w:style>
  <w:style w:type="paragraph" w:styleId="Indeks5">
    <w:name w:val="index 5"/>
    <w:basedOn w:val="Normalny"/>
    <w:next w:val="Normalny"/>
    <w:autoRedefine/>
    <w:rsid w:val="00C93367"/>
    <w:pPr>
      <w:ind w:left="950" w:hanging="190"/>
    </w:pPr>
  </w:style>
  <w:style w:type="paragraph" w:styleId="Indeks6">
    <w:name w:val="index 6"/>
    <w:basedOn w:val="Normalny"/>
    <w:next w:val="Normalny"/>
    <w:autoRedefine/>
    <w:rsid w:val="00C93367"/>
    <w:pPr>
      <w:ind w:left="1140" w:hanging="190"/>
    </w:pPr>
  </w:style>
  <w:style w:type="paragraph" w:styleId="Indeks7">
    <w:name w:val="index 7"/>
    <w:basedOn w:val="Normalny"/>
    <w:next w:val="Normalny"/>
    <w:autoRedefine/>
    <w:rsid w:val="00C93367"/>
    <w:pPr>
      <w:ind w:left="1330" w:hanging="190"/>
    </w:pPr>
  </w:style>
  <w:style w:type="paragraph" w:styleId="Indeks8">
    <w:name w:val="index 8"/>
    <w:basedOn w:val="Normalny"/>
    <w:next w:val="Normalny"/>
    <w:autoRedefine/>
    <w:rsid w:val="00C93367"/>
    <w:pPr>
      <w:ind w:left="1520" w:hanging="190"/>
    </w:pPr>
  </w:style>
  <w:style w:type="paragraph" w:styleId="Indeks9">
    <w:name w:val="index 9"/>
    <w:basedOn w:val="Normalny"/>
    <w:next w:val="Normalny"/>
    <w:autoRedefine/>
    <w:rsid w:val="00C93367"/>
    <w:pPr>
      <w:ind w:left="1710" w:hanging="190"/>
    </w:pPr>
  </w:style>
  <w:style w:type="paragraph" w:styleId="Nagwekindeksu">
    <w:name w:val="index heading"/>
    <w:basedOn w:val="Normalny"/>
    <w:next w:val="Indeks1"/>
    <w:rsid w:val="00C93367"/>
    <w:rPr>
      <w:rFonts w:cs="Arial"/>
      <w:b/>
      <w:bCs/>
    </w:rPr>
  </w:style>
  <w:style w:type="paragraph" w:customStyle="1" w:styleId="kaderkop">
    <w:name w:val="kaderkop"/>
    <w:basedOn w:val="DefaultText"/>
    <w:rsid w:val="00C93367"/>
    <w:pPr>
      <w:ind w:left="340"/>
    </w:pPr>
    <w:rPr>
      <w:b/>
      <w:color w:val="006DB6"/>
      <w:sz w:val="16"/>
    </w:rPr>
  </w:style>
  <w:style w:type="paragraph" w:customStyle="1" w:styleId="kadertekst">
    <w:name w:val="kadertekst"/>
    <w:basedOn w:val="DefaultText"/>
    <w:rsid w:val="00C93367"/>
    <w:pPr>
      <w:ind w:left="346"/>
    </w:pPr>
    <w:rPr>
      <w:color w:val="006DB6"/>
      <w:sz w:val="16"/>
    </w:rPr>
  </w:style>
  <w:style w:type="paragraph" w:customStyle="1" w:styleId="landnamen">
    <w:name w:val="landnamen"/>
    <w:basedOn w:val="DefaultText"/>
    <w:rsid w:val="00C93367"/>
    <w:pPr>
      <w:spacing w:line="144" w:lineRule="atLeast"/>
      <w:jc w:val="center"/>
    </w:pPr>
    <w:rPr>
      <w:b/>
      <w:smallCaps/>
      <w:color w:val="9C9D9F"/>
      <w:spacing w:val="-2"/>
      <w:sz w:val="11"/>
    </w:rPr>
  </w:style>
  <w:style w:type="numbering" w:customStyle="1" w:styleId="list-heading-black">
    <w:name w:val="list-heading-black"/>
    <w:rsid w:val="00C93367"/>
  </w:style>
  <w:style w:type="numbering" w:customStyle="1" w:styleId="list-heading-blue">
    <w:name w:val="list-heading-blue"/>
    <w:rsid w:val="00C93367"/>
    <w:pPr>
      <w:numPr>
        <w:numId w:val="2"/>
      </w:numPr>
    </w:pPr>
  </w:style>
  <w:style w:type="paragraph" w:styleId="Tekstmakra">
    <w:name w:val="macro"/>
    <w:link w:val="TekstmakraZnak"/>
    <w:rsid w:val="00C93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makraZnak">
    <w:name w:val="Tekst makra Znak"/>
    <w:basedOn w:val="Domylnaczcionkaakapitu"/>
    <w:link w:val="Tekstmakra"/>
    <w:rsid w:val="00C9336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-heading-blue-1">
    <w:name w:val="no-heading-blue-1"/>
    <w:basedOn w:val="DefaultText"/>
    <w:next w:val="DefaultText"/>
    <w:rsid w:val="00C93367"/>
    <w:pPr>
      <w:keepNext/>
      <w:keepLines/>
      <w:pageBreakBefore/>
      <w:spacing w:after="840"/>
      <w:outlineLvl w:val="0"/>
    </w:pPr>
    <w:rPr>
      <w:b/>
      <w:color w:val="006DB6"/>
      <w:sz w:val="36"/>
    </w:rPr>
  </w:style>
  <w:style w:type="paragraph" w:customStyle="1" w:styleId="no-heading-blue-2">
    <w:name w:val="no-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no-heading-blue-3">
    <w:name w:val="no-heading-blue-3"/>
    <w:basedOn w:val="DefaultText"/>
    <w:next w:val="DefaultText"/>
    <w:rsid w:val="00C93367"/>
    <w:pPr>
      <w:keepNext/>
      <w:keepLines/>
      <w:outlineLvl w:val="2"/>
    </w:pPr>
    <w:rPr>
      <w:b/>
      <w:color w:val="006DB6"/>
    </w:rPr>
  </w:style>
  <w:style w:type="paragraph" w:customStyle="1" w:styleId="no-heading-blue-4">
    <w:name w:val="no-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character" w:styleId="Numerstrony">
    <w:name w:val="page number"/>
    <w:basedOn w:val="Domylnaczcionkaakapitu"/>
    <w:rsid w:val="00C93367"/>
  </w:style>
  <w:style w:type="paragraph" w:customStyle="1" w:styleId="paginanummer">
    <w:name w:val="paginanummer"/>
    <w:basedOn w:val="DefaultText"/>
    <w:rsid w:val="00C93367"/>
    <w:pPr>
      <w:spacing w:after="142" w:line="200" w:lineRule="atLeast"/>
      <w:jc w:val="center"/>
    </w:pPr>
    <w:rPr>
      <w:sz w:val="14"/>
    </w:rPr>
  </w:style>
  <w:style w:type="paragraph" w:customStyle="1" w:styleId="paginanummering">
    <w:name w:val="paginanummering"/>
    <w:basedOn w:val="DefaultText"/>
    <w:rsid w:val="00C93367"/>
    <w:pPr>
      <w:jc w:val="right"/>
    </w:pPr>
    <w:rPr>
      <w:sz w:val="14"/>
    </w:rPr>
  </w:style>
  <w:style w:type="paragraph" w:customStyle="1" w:styleId="refdata-frontpage">
    <w:name w:val="refdata-frontpage"/>
    <w:basedOn w:val="DefaultText"/>
    <w:rsid w:val="00C93367"/>
    <w:pPr>
      <w:spacing w:line="560" w:lineRule="atLeast"/>
    </w:pPr>
    <w:rPr>
      <w:color w:val="003C64"/>
      <w:sz w:val="22"/>
    </w:rPr>
  </w:style>
  <w:style w:type="paragraph" w:customStyle="1" w:styleId="referentiegegevens">
    <w:name w:val="referentiegegevens"/>
    <w:basedOn w:val="DefaultText"/>
    <w:rsid w:val="00C93367"/>
  </w:style>
  <w:style w:type="paragraph" w:customStyle="1" w:styleId="referentiekopjes">
    <w:name w:val="referentiekopjes"/>
    <w:basedOn w:val="DefaultText"/>
    <w:rsid w:val="00C93367"/>
    <w:rPr>
      <w:sz w:val="14"/>
    </w:rPr>
  </w:style>
  <w:style w:type="paragraph" w:customStyle="1" w:styleId="rubricering">
    <w:name w:val="rubricering"/>
    <w:basedOn w:val="DefaultText"/>
    <w:rsid w:val="00C93367"/>
    <w:rPr>
      <w:color w:val="A0A5A5"/>
      <w:sz w:val="144"/>
    </w:rPr>
  </w:style>
  <w:style w:type="paragraph" w:customStyle="1" w:styleId="slogan">
    <w:name w:val="slogan"/>
    <w:basedOn w:val="DefaultText"/>
    <w:rsid w:val="00C93367"/>
    <w:rPr>
      <w:b/>
      <w:i/>
      <w:color w:val="006DB6"/>
      <w:sz w:val="22"/>
    </w:rPr>
  </w:style>
  <w:style w:type="paragraph" w:customStyle="1" w:styleId="subtitle-inside">
    <w:name w:val="subtitle-inside"/>
    <w:basedOn w:val="DefaultText"/>
    <w:rsid w:val="00C93367"/>
    <w:rPr>
      <w:sz w:val="24"/>
    </w:rPr>
  </w:style>
  <w:style w:type="paragraph" w:customStyle="1" w:styleId="spacingtitleinside">
    <w:name w:val="spacingtitleinside"/>
    <w:basedOn w:val="subtitle-inside"/>
    <w:rsid w:val="00C93367"/>
    <w:pPr>
      <w:spacing w:after="360" w:line="380" w:lineRule="atLeast"/>
    </w:pPr>
    <w:rPr>
      <w:sz w:val="72"/>
    </w:rPr>
  </w:style>
  <w:style w:type="paragraph" w:customStyle="1" w:styleId="subtitle-frontpage">
    <w:name w:val="subtitle-frontpage"/>
    <w:basedOn w:val="DefaultText"/>
    <w:next w:val="front-inbetween"/>
    <w:rsid w:val="00C93367"/>
    <w:pPr>
      <w:spacing w:line="720" w:lineRule="atLeast"/>
    </w:pPr>
    <w:rPr>
      <w:color w:val="A0A5A5"/>
      <w:sz w:val="44"/>
    </w:rPr>
  </w:style>
  <w:style w:type="paragraph" w:customStyle="1" w:styleId="tabelkop">
    <w:name w:val="tabelkop"/>
    <w:basedOn w:val="DefaultText"/>
    <w:rsid w:val="00C93367"/>
    <w:pPr>
      <w:keepNext/>
      <w:keepLines/>
    </w:pPr>
    <w:rPr>
      <w:b/>
      <w:color w:val="FFFFFF"/>
      <w:sz w:val="16"/>
    </w:rPr>
  </w:style>
  <w:style w:type="paragraph" w:customStyle="1" w:styleId="tabeltekst">
    <w:name w:val="tabeltekst"/>
    <w:basedOn w:val="DefaultText"/>
    <w:rsid w:val="00C93367"/>
    <w:rPr>
      <w:color w:val="000000"/>
      <w:sz w:val="16"/>
    </w:rPr>
  </w:style>
  <w:style w:type="table" w:styleId="Tabela-Siatka">
    <w:name w:val="Table Grid"/>
    <w:basedOn w:val="Standardowy"/>
    <w:rsid w:val="00C93367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ykazrde">
    <w:name w:val="table of authorities"/>
    <w:basedOn w:val="Normalny"/>
    <w:next w:val="Normalny"/>
    <w:rsid w:val="00C93367"/>
    <w:pPr>
      <w:ind w:left="190" w:hanging="190"/>
    </w:pPr>
  </w:style>
  <w:style w:type="paragraph" w:styleId="Spisilustracji">
    <w:name w:val="table of figures"/>
    <w:basedOn w:val="Normalny"/>
    <w:next w:val="DefaultText"/>
    <w:rsid w:val="00C93367"/>
  </w:style>
  <w:style w:type="paragraph" w:customStyle="1" w:styleId="table-header-zwart">
    <w:name w:val="table-header-zwart"/>
    <w:basedOn w:val="DefaultText"/>
    <w:rsid w:val="00C93367"/>
    <w:pPr>
      <w:keepNext/>
      <w:keepLines/>
    </w:pPr>
    <w:rPr>
      <w:b/>
      <w:sz w:val="16"/>
    </w:rPr>
  </w:style>
  <w:style w:type="paragraph" w:customStyle="1" w:styleId="table-header-blauw">
    <w:name w:val="table-header-blauw"/>
    <w:basedOn w:val="table-header-zwart"/>
    <w:rsid w:val="00C93367"/>
    <w:rPr>
      <w:color w:val="006DB6"/>
    </w:rPr>
  </w:style>
  <w:style w:type="paragraph" w:customStyle="1" w:styleId="table-header-blauwgroen">
    <w:name w:val="table-header-blauwgroen"/>
    <w:basedOn w:val="table-header-zwart"/>
    <w:rsid w:val="00C93367"/>
    <w:rPr>
      <w:color w:val="009696"/>
    </w:rPr>
  </w:style>
  <w:style w:type="paragraph" w:customStyle="1" w:styleId="table-header-donkerblauw">
    <w:name w:val="table-header-donkerblauw"/>
    <w:basedOn w:val="table-header-zwart"/>
    <w:rsid w:val="00C93367"/>
    <w:rPr>
      <w:color w:val="003C64"/>
    </w:rPr>
  </w:style>
  <w:style w:type="paragraph" w:customStyle="1" w:styleId="table-header-grijs">
    <w:name w:val="table-header-grijs"/>
    <w:basedOn w:val="table-header-zwart"/>
    <w:rsid w:val="00C93367"/>
    <w:rPr>
      <w:color w:val="A0A5A5"/>
    </w:rPr>
  </w:style>
  <w:style w:type="paragraph" w:customStyle="1" w:styleId="table-header-groen">
    <w:name w:val="table-header-groen"/>
    <w:basedOn w:val="table-header-zwart"/>
    <w:rsid w:val="00C93367"/>
    <w:rPr>
      <w:color w:val="A0BE00"/>
    </w:rPr>
  </w:style>
  <w:style w:type="paragraph" w:customStyle="1" w:styleId="table-header-oranje">
    <w:name w:val="table-header-oranje"/>
    <w:basedOn w:val="table-header-zwart"/>
    <w:rsid w:val="00C93367"/>
    <w:rPr>
      <w:color w:val="F49A00"/>
    </w:rPr>
  </w:style>
  <w:style w:type="paragraph" w:customStyle="1" w:styleId="table-header-paars">
    <w:name w:val="table-header-paars"/>
    <w:basedOn w:val="table-header-zwart"/>
    <w:rsid w:val="00C93367"/>
    <w:rPr>
      <w:color w:val="980D7D"/>
    </w:rPr>
  </w:style>
  <w:style w:type="paragraph" w:customStyle="1" w:styleId="table-header-roze">
    <w:name w:val="table-header-roze"/>
    <w:basedOn w:val="table-header-zwart"/>
    <w:rsid w:val="00C93367"/>
    <w:rPr>
      <w:color w:val="E30052"/>
    </w:rPr>
  </w:style>
  <w:style w:type="paragraph" w:customStyle="1" w:styleId="table-header-wit">
    <w:name w:val="table-header-wit"/>
    <w:basedOn w:val="table-header-zwart"/>
    <w:rsid w:val="00C93367"/>
    <w:rPr>
      <w:color w:val="FFFFFF"/>
    </w:rPr>
  </w:style>
  <w:style w:type="paragraph" w:customStyle="1" w:styleId="tableofcontents">
    <w:name w:val="tableofcontents"/>
    <w:basedOn w:val="DefaultText"/>
    <w:next w:val="DefaultText"/>
    <w:rsid w:val="00C93367"/>
    <w:rPr>
      <w:color w:val="006DB6"/>
      <w:sz w:val="36"/>
    </w:rPr>
  </w:style>
  <w:style w:type="table" w:customStyle="1" w:styleId="table-style-zwart-000-outline">
    <w:name w:val="table-style-zwart-000-outline"/>
    <w:basedOn w:val="Standardowy"/>
    <w:rsid w:val="00D272D6"/>
    <w:pPr>
      <w:spacing w:after="0" w:line="280" w:lineRule="atLeast"/>
    </w:pPr>
    <w:rPr>
      <w:rFonts w:ascii="Arial" w:eastAsia="Times New Roman" w:hAnsi="Arial" w:cs="Times New Roman"/>
      <w:color w:val="000000"/>
      <w:sz w:val="16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outline">
    <w:name w:val="table-style-blauw-000-outline"/>
    <w:basedOn w:val="Standardowy"/>
    <w:rsid w:val="00D272D6"/>
    <w:pPr>
      <w:spacing w:after="0" w:line="280" w:lineRule="atLeast"/>
    </w:pPr>
    <w:rPr>
      <w:rFonts w:ascii="Arial" w:eastAsia="Times New Roman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none">
    <w:name w:val="table-style-blauw-000-none"/>
    <w:basedOn w:val="table-style-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outline">
    <w:name w:val="table-style-blauw-04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none">
    <w:name w:val="table-style-blauw-040-none"/>
    <w:basedOn w:val="table-style-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outline">
    <w:name w:val="table-style-blauw-07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none">
    <w:name w:val="table-style-blauw-070-none"/>
    <w:basedOn w:val="table-style-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100-outline">
    <w:name w:val="table-style-blauw-10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-100-none">
    <w:name w:val="table-style-blauw-100-none"/>
    <w:basedOn w:val="table-style-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groen-000-outline">
    <w:name w:val="table-style-blauwgroen-000-outline"/>
    <w:basedOn w:val="Standardowy"/>
    <w:rsid w:val="00D272D6"/>
    <w:pPr>
      <w:spacing w:after="0" w:line="280" w:lineRule="atLeast"/>
    </w:pPr>
    <w:rPr>
      <w:rFonts w:ascii="Arial" w:eastAsia="Times New Roman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00-none">
    <w:name w:val="table-style-blauwgroen-000-none"/>
    <w:basedOn w:val="table-style-blauwgroen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outline">
    <w:name w:val="table-style-blauwgroen-04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none">
    <w:name w:val="table-style-blauwgroen-040-none"/>
    <w:basedOn w:val="table-style-blauw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outline">
    <w:name w:val="table-style-blauwgroen-07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none">
    <w:name w:val="table-style-blauwgroen-070-none"/>
    <w:basedOn w:val="table-style-blauw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outline">
    <w:name w:val="table-style-blauwgroen-10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none">
    <w:name w:val="table-style-blauwgroen-100-none"/>
    <w:basedOn w:val="table-style-blauw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outline">
    <w:name w:val="table-style-donkerblauw-000-outline"/>
    <w:basedOn w:val="Standardowy"/>
    <w:rsid w:val="00D272D6"/>
    <w:pPr>
      <w:spacing w:after="0" w:line="280" w:lineRule="atLeast"/>
    </w:pPr>
    <w:rPr>
      <w:rFonts w:ascii="Arial" w:eastAsia="Times New Roman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none">
    <w:name w:val="table-style-donkerblauw-000-none"/>
    <w:basedOn w:val="table-style-donker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outline">
    <w:name w:val="table-style-donkerblauw-04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none">
    <w:name w:val="table-style-donkerblauw-040-none"/>
    <w:basedOn w:val="table-style-donker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outline">
    <w:name w:val="table-style-donkerblauw-07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none">
    <w:name w:val="table-style-donkerblauw-070-none"/>
    <w:basedOn w:val="table-style-donker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outline">
    <w:name w:val="table-style-donkerblauw-10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none">
    <w:name w:val="table-style-donkerblauw-100-none"/>
    <w:basedOn w:val="table-style-donker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outline">
    <w:name w:val="table-style-grijs-000-outline"/>
    <w:basedOn w:val="table-style-zwart-000-outline"/>
    <w:rsid w:val="00D272D6"/>
    <w:tblPr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none">
    <w:name w:val="table-style-grijs-000-no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outline">
    <w:name w:val="table-style-grijs-04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none">
    <w:name w:val="table-style-grijs-040-none"/>
    <w:basedOn w:val="table-style-grij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outline">
    <w:name w:val="table-style-grijs-07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none">
    <w:name w:val="table-style-grijs-070-none"/>
    <w:basedOn w:val="table-style-grij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outline">
    <w:name w:val="table-style-grijs-10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none">
    <w:name w:val="table-style-grijs-100-none"/>
    <w:basedOn w:val="table-style-grij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outline">
    <w:name w:val="table-style-groen-000-outline"/>
    <w:basedOn w:val="table-style-zwart-000-outline"/>
    <w:rsid w:val="00D272D6"/>
    <w:tblPr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none">
    <w:name w:val="table-style-groen-000-no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outline">
    <w:name w:val="table-style-groen-04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none">
    <w:name w:val="table-style-groen-040-none"/>
    <w:basedOn w:val="table-style-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outline">
    <w:name w:val="table-style-groen-07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none">
    <w:name w:val="table-style-groen-070-none"/>
    <w:basedOn w:val="table-style-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outline">
    <w:name w:val="table-style-groen-10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none">
    <w:name w:val="table-style-groen-100-none"/>
    <w:basedOn w:val="table-style-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outline">
    <w:name w:val="table-style-oranje-000-outline"/>
    <w:basedOn w:val="table-style-zwart-000-outline"/>
    <w:rsid w:val="00D272D6"/>
    <w:tblPr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none">
    <w:name w:val="table-style-oranje-000-no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outline">
    <w:name w:val="table-style-oranje-04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none">
    <w:name w:val="table-style-oranje-040-none"/>
    <w:basedOn w:val="table-style-oranj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outline">
    <w:name w:val="table-style-oranje-07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none">
    <w:name w:val="table-style-oranje-070-none"/>
    <w:basedOn w:val="table-style-oranj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outline">
    <w:name w:val="table-style-oranje-10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none">
    <w:name w:val="table-style-oranje-100-none"/>
    <w:basedOn w:val="table-style-oranj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outline">
    <w:name w:val="table-style-paars-000-outline"/>
    <w:basedOn w:val="table-style-zwart-000-outline"/>
    <w:rsid w:val="00D272D6"/>
    <w:tblPr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none">
    <w:name w:val="table-style-paars-000-no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outline">
    <w:name w:val="table-style-paars-04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none">
    <w:name w:val="table-style-paars-040-none"/>
    <w:basedOn w:val="table-style-paar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outline">
    <w:name w:val="table-style-paars-07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none">
    <w:name w:val="table-style-paars-070-none"/>
    <w:basedOn w:val="table-style-paar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outline">
    <w:name w:val="table-style-paars-10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none">
    <w:name w:val="table-style-paars-100-none"/>
    <w:basedOn w:val="table-style-paar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outline">
    <w:name w:val="table-style-roze-000-outline"/>
    <w:basedOn w:val="table-style-zwart-000-outline"/>
    <w:rsid w:val="00D272D6"/>
    <w:tblPr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none">
    <w:name w:val="table-style-roze-000-no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outline">
    <w:name w:val="table-style-roze-04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none">
    <w:name w:val="table-style-roze-040-none"/>
    <w:basedOn w:val="table-style-roz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outline">
    <w:name w:val="table-style-roze-07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none">
    <w:name w:val="table-style-roze-070-none"/>
    <w:basedOn w:val="table-style-roz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outline">
    <w:name w:val="table-style-roze-10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none">
    <w:name w:val="table-style-roze-100-none"/>
    <w:basedOn w:val="table-style-roz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00-none">
    <w:name w:val="table-style-zwart-000-no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outline">
    <w:name w:val="table-style-zwart-04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none">
    <w:name w:val="table-style-zwart-040-none"/>
    <w:basedOn w:val="table-style-zwart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outline">
    <w:name w:val="table-style-zwart-07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none">
    <w:name w:val="table-style-zwart-070-none"/>
    <w:basedOn w:val="table-style-zwart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outline">
    <w:name w:val="table-style-zwart-10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none">
    <w:name w:val="table-style-zwart-100-none"/>
    <w:basedOn w:val="table-style-zwart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paragraph" w:customStyle="1" w:styleId="table-text">
    <w:name w:val="table-text"/>
    <w:basedOn w:val="DefaultText"/>
    <w:rsid w:val="00C93367"/>
    <w:rPr>
      <w:sz w:val="16"/>
    </w:rPr>
  </w:style>
  <w:style w:type="paragraph" w:customStyle="1" w:styleId="title-frontpage">
    <w:name w:val="title-frontpage"/>
    <w:basedOn w:val="DefaultText"/>
    <w:next w:val="subtitle-frontpage"/>
    <w:rsid w:val="00C93367"/>
    <w:pPr>
      <w:spacing w:line="720" w:lineRule="atLeast"/>
    </w:pPr>
    <w:rPr>
      <w:b/>
      <w:color w:val="003C64"/>
      <w:sz w:val="52"/>
    </w:rPr>
  </w:style>
  <w:style w:type="paragraph" w:customStyle="1" w:styleId="title-inside">
    <w:name w:val="title-inside"/>
    <w:basedOn w:val="DefaultText"/>
    <w:rsid w:val="00C93367"/>
    <w:pPr>
      <w:spacing w:line="600" w:lineRule="atLeast"/>
    </w:pPr>
    <w:rPr>
      <w:b/>
      <w:color w:val="006DB6"/>
      <w:sz w:val="48"/>
    </w:rPr>
  </w:style>
  <w:style w:type="paragraph" w:styleId="Nagwekwykazurde">
    <w:name w:val="toa heading"/>
    <w:basedOn w:val="Normalny"/>
    <w:next w:val="Normalny"/>
    <w:rsid w:val="00C93367"/>
    <w:pPr>
      <w:spacing w:before="120"/>
    </w:pPr>
    <w:rPr>
      <w:rFonts w:cs="Arial"/>
      <w:b/>
      <w:bCs/>
      <w:sz w:val="24"/>
    </w:rPr>
  </w:style>
  <w:style w:type="paragraph" w:styleId="Spistreci1">
    <w:name w:val="toc 1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Spistreci2">
    <w:name w:val="toc 2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Spistreci3">
    <w:name w:val="toc 3"/>
    <w:basedOn w:val="DefaultText"/>
    <w:next w:val="DefaultText"/>
    <w:autoRedefine/>
    <w:rsid w:val="00C93367"/>
    <w:pPr>
      <w:tabs>
        <w:tab w:val="left" w:pos="340"/>
        <w:tab w:val="left" w:pos="680"/>
        <w:tab w:val="left" w:pos="1021"/>
        <w:tab w:val="right" w:pos="7938"/>
      </w:tabs>
      <w:ind w:left="680"/>
    </w:pPr>
  </w:style>
  <w:style w:type="paragraph" w:styleId="Spistreci4">
    <w:name w:val="toc 4"/>
    <w:basedOn w:val="Normalny"/>
    <w:next w:val="Normalny"/>
    <w:autoRedefine/>
    <w:rsid w:val="00C93367"/>
    <w:pPr>
      <w:ind w:left="570"/>
    </w:pPr>
  </w:style>
  <w:style w:type="paragraph" w:styleId="Spistreci5">
    <w:name w:val="toc 5"/>
    <w:basedOn w:val="Normalny"/>
    <w:next w:val="Normalny"/>
    <w:autoRedefine/>
    <w:rsid w:val="00C93367"/>
    <w:pPr>
      <w:ind w:left="760"/>
    </w:pPr>
  </w:style>
  <w:style w:type="paragraph" w:styleId="Spistreci6">
    <w:name w:val="toc 6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Spistreci7">
    <w:name w:val="toc 7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Spistreci8">
    <w:name w:val="toc 8"/>
    <w:basedOn w:val="Normalny"/>
    <w:next w:val="Normalny"/>
    <w:autoRedefine/>
    <w:rsid w:val="00C93367"/>
    <w:pPr>
      <w:ind w:left="1330"/>
    </w:pPr>
  </w:style>
  <w:style w:type="paragraph" w:styleId="Spistreci9">
    <w:name w:val="toc 9"/>
    <w:basedOn w:val="Normalny"/>
    <w:next w:val="Normalny"/>
    <w:autoRedefine/>
    <w:rsid w:val="00C93367"/>
    <w:pPr>
      <w:ind w:left="1520"/>
    </w:pPr>
  </w:style>
  <w:style w:type="paragraph" w:customStyle="1" w:styleId="voettekst-titel-links">
    <w:name w:val="voettekst-titel-links"/>
    <w:basedOn w:val="DefaultText"/>
    <w:rsid w:val="00C93367"/>
    <w:pPr>
      <w:spacing w:after="140" w:line="200" w:lineRule="atLeast"/>
    </w:pPr>
    <w:rPr>
      <w:sz w:val="14"/>
    </w:rPr>
  </w:style>
  <w:style w:type="paragraph" w:customStyle="1" w:styleId="voettekst-titel-rechts">
    <w:name w:val="voettekst-titel-rechts"/>
    <w:basedOn w:val="DefaultText"/>
    <w:uiPriority w:val="99"/>
    <w:rsid w:val="00C93367"/>
    <w:pPr>
      <w:spacing w:before="178" w:line="240" w:lineRule="atLeast"/>
      <w:ind w:right="851"/>
      <w:jc w:val="right"/>
    </w:pPr>
    <w:rPr>
      <w:sz w:val="14"/>
    </w:rPr>
  </w:style>
  <w:style w:type="paragraph" w:customStyle="1" w:styleId="list-bullet-color">
    <w:name w:val="list-bullet-color"/>
    <w:basedOn w:val="DefaultText"/>
    <w:link w:val="list-bullet-colorChar"/>
    <w:rsid w:val="00680A72"/>
    <w:pPr>
      <w:numPr>
        <w:numId w:val="3"/>
      </w:numPr>
    </w:pPr>
  </w:style>
  <w:style w:type="character" w:customStyle="1" w:styleId="DefaultTextChar">
    <w:name w:val="Default Text Char"/>
    <w:basedOn w:val="Domylnaczcionkaakapitu"/>
    <w:link w:val="DefaultText"/>
    <w:rsid w:val="009C1303"/>
    <w:rPr>
      <w:rFonts w:ascii="Arial" w:eastAsia="Times New Roman" w:hAnsi="Arial" w:cs="Times New Roman"/>
      <w:sz w:val="18"/>
      <w:szCs w:val="24"/>
      <w:lang w:val="fr" w:eastAsia="nl-NL"/>
    </w:rPr>
  </w:style>
  <w:style w:type="character" w:customStyle="1" w:styleId="list-bullet-colorChar">
    <w:name w:val="list-bullet-color Char"/>
    <w:basedOn w:val="DefaultTextChar"/>
    <w:link w:val="list-bullet-color"/>
    <w:rsid w:val="00680A72"/>
    <w:rPr>
      <w:rFonts w:ascii="Arial" w:eastAsia="Times New Roman" w:hAnsi="Arial" w:cs="Times New Roman"/>
      <w:sz w:val="18"/>
      <w:szCs w:val="24"/>
      <w:lang w:val="fr" w:eastAsia="nl-NL"/>
    </w:rPr>
  </w:style>
  <w:style w:type="paragraph" w:customStyle="1" w:styleId="list-bullet-black">
    <w:name w:val="list-bullet-black"/>
    <w:basedOn w:val="DefaultText"/>
    <w:link w:val="list-bullet-blackChar"/>
    <w:rsid w:val="00680A72"/>
    <w:pPr>
      <w:numPr>
        <w:numId w:val="4"/>
      </w:numPr>
    </w:pPr>
  </w:style>
  <w:style w:type="character" w:customStyle="1" w:styleId="list-bullet-blackChar">
    <w:name w:val="list-bullet-black Char"/>
    <w:basedOn w:val="DefaultTextChar"/>
    <w:link w:val="list-bullet-black"/>
    <w:rsid w:val="00680A72"/>
    <w:rPr>
      <w:rFonts w:ascii="Arial" w:eastAsia="Times New Roman" w:hAnsi="Arial" w:cs="Times New Roman"/>
      <w:sz w:val="18"/>
      <w:szCs w:val="24"/>
      <w:lang w:val="fr" w:eastAsia="nl-NL"/>
    </w:rPr>
  </w:style>
  <w:style w:type="paragraph" w:customStyle="1" w:styleId="list-number-black">
    <w:name w:val="list-number-black"/>
    <w:basedOn w:val="DefaultText"/>
    <w:link w:val="list-number-blackChar"/>
    <w:rsid w:val="00680A72"/>
    <w:pPr>
      <w:numPr>
        <w:numId w:val="5"/>
      </w:numPr>
    </w:pPr>
  </w:style>
  <w:style w:type="character" w:customStyle="1" w:styleId="list-number-blackChar">
    <w:name w:val="list-number-black Char"/>
    <w:basedOn w:val="DefaultTextChar"/>
    <w:link w:val="list-number-black"/>
    <w:rsid w:val="00680A72"/>
    <w:rPr>
      <w:rFonts w:ascii="Arial" w:eastAsia="Times New Roman" w:hAnsi="Arial" w:cs="Times New Roman"/>
      <w:sz w:val="18"/>
      <w:szCs w:val="24"/>
      <w:lang w:val="fr" w:eastAsia="nl-NL"/>
    </w:rPr>
  </w:style>
  <w:style w:type="paragraph" w:customStyle="1" w:styleId="list-number-color">
    <w:name w:val="list-number-color"/>
    <w:basedOn w:val="DefaultText"/>
    <w:link w:val="list-number-colorChar"/>
    <w:rsid w:val="00680A72"/>
    <w:pPr>
      <w:numPr>
        <w:numId w:val="6"/>
      </w:numPr>
    </w:pPr>
  </w:style>
  <w:style w:type="character" w:customStyle="1" w:styleId="list-number-colorChar">
    <w:name w:val="list-number-color Char"/>
    <w:basedOn w:val="DefaultTextChar"/>
    <w:link w:val="list-number-color"/>
    <w:rsid w:val="00680A72"/>
    <w:rPr>
      <w:rFonts w:ascii="Arial" w:eastAsia="Times New Roman" w:hAnsi="Arial" w:cs="Times New Roman"/>
      <w:sz w:val="18"/>
      <w:szCs w:val="24"/>
      <w:lang w:val="fr" w:eastAsia="nl-NL"/>
    </w:rPr>
  </w:style>
  <w:style w:type="table" w:styleId="Jasnalistaakcent1">
    <w:name w:val="Light List Accent 1"/>
    <w:basedOn w:val="Standardowy"/>
    <w:uiPriority w:val="61"/>
    <w:rsid w:val="00B67A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-bullet-color-table">
    <w:name w:val="list-bullet-color-table"/>
    <w:basedOn w:val="DefaultText"/>
    <w:link w:val="list-bullet-color-tableChar"/>
    <w:rsid w:val="00734F59"/>
    <w:pPr>
      <w:numPr>
        <w:numId w:val="7"/>
      </w:numPr>
    </w:pPr>
    <w:rPr>
      <w:sz w:val="16"/>
    </w:rPr>
  </w:style>
  <w:style w:type="character" w:customStyle="1" w:styleId="list-bullet-color-tableChar">
    <w:name w:val="list-bullet-color-table Char"/>
    <w:basedOn w:val="DefaultTextChar"/>
    <w:link w:val="list-bullet-color-table"/>
    <w:rsid w:val="00734F59"/>
    <w:rPr>
      <w:rFonts w:ascii="Arial" w:eastAsia="Times New Roman" w:hAnsi="Arial" w:cs="Times New Roman"/>
      <w:sz w:val="16"/>
      <w:szCs w:val="24"/>
      <w:lang w:val="fr" w:eastAsia="nl-NL"/>
    </w:rPr>
  </w:style>
  <w:style w:type="paragraph" w:customStyle="1" w:styleId="list-bullet-black-table">
    <w:name w:val="list-bullet-black-table"/>
    <w:basedOn w:val="DefaultText"/>
    <w:link w:val="list-bullet-black-tableChar"/>
    <w:rsid w:val="00734F59"/>
    <w:pPr>
      <w:numPr>
        <w:numId w:val="8"/>
      </w:numPr>
    </w:pPr>
    <w:rPr>
      <w:sz w:val="16"/>
    </w:rPr>
  </w:style>
  <w:style w:type="character" w:customStyle="1" w:styleId="list-bullet-black-tableChar">
    <w:name w:val="list-bullet-black-table Char"/>
    <w:basedOn w:val="DefaultTextChar"/>
    <w:link w:val="list-bullet-black-table"/>
    <w:rsid w:val="00734F59"/>
    <w:rPr>
      <w:rFonts w:ascii="Arial" w:eastAsia="Times New Roman" w:hAnsi="Arial" w:cs="Times New Roman"/>
      <w:sz w:val="16"/>
      <w:szCs w:val="24"/>
      <w:lang w:val="fr" w:eastAsia="nl-NL"/>
    </w:rPr>
  </w:style>
  <w:style w:type="paragraph" w:customStyle="1" w:styleId="list-number-black-table">
    <w:name w:val="list-number-black-table"/>
    <w:basedOn w:val="list-number-black"/>
    <w:link w:val="list-number-black-tableChar"/>
    <w:rsid w:val="00F237E7"/>
    <w:pPr>
      <w:numPr>
        <w:numId w:val="9"/>
      </w:numPr>
      <w:ind w:left="360" w:hanging="360"/>
    </w:pPr>
    <w:rPr>
      <w:sz w:val="16"/>
    </w:rPr>
  </w:style>
  <w:style w:type="character" w:customStyle="1" w:styleId="list-number-black-tableChar">
    <w:name w:val="list-number-black-table Char"/>
    <w:basedOn w:val="list-number-blackChar"/>
    <w:link w:val="list-number-black-table"/>
    <w:rsid w:val="00F237E7"/>
    <w:rPr>
      <w:rFonts w:ascii="Arial" w:eastAsia="Times New Roman" w:hAnsi="Arial" w:cs="Times New Roman"/>
      <w:sz w:val="16"/>
      <w:szCs w:val="24"/>
      <w:lang w:val="fr" w:eastAsia="nl-NL"/>
    </w:rPr>
  </w:style>
  <w:style w:type="paragraph" w:customStyle="1" w:styleId="list-number-color-table">
    <w:name w:val="list-number-color-table"/>
    <w:basedOn w:val="DefaultText"/>
    <w:link w:val="list-number-color-tableChar"/>
    <w:rsid w:val="00F237E7"/>
    <w:pPr>
      <w:numPr>
        <w:numId w:val="10"/>
      </w:numPr>
      <w:ind w:left="360" w:hanging="360"/>
    </w:pPr>
    <w:rPr>
      <w:sz w:val="16"/>
    </w:rPr>
  </w:style>
  <w:style w:type="character" w:customStyle="1" w:styleId="list-number-color-tableChar">
    <w:name w:val="list-number-color-table Char"/>
    <w:basedOn w:val="DefaultTextChar"/>
    <w:link w:val="list-number-color-table"/>
    <w:rsid w:val="00F237E7"/>
    <w:rPr>
      <w:rFonts w:ascii="Arial" w:eastAsia="Times New Roman" w:hAnsi="Arial" w:cs="Times New Roman"/>
      <w:sz w:val="16"/>
      <w:szCs w:val="24"/>
      <w:lang w:val="fr" w:eastAsia="nl-NL"/>
    </w:rPr>
  </w:style>
  <w:style w:type="paragraph" w:customStyle="1" w:styleId="DefaultTest">
    <w:name w:val="Default Test"/>
    <w:basedOn w:val="list-bullet-black-table"/>
    <w:rsid w:val="00734F59"/>
    <w:pPr>
      <w:numPr>
        <w:numId w:val="0"/>
      </w:numPr>
      <w:ind w:left="284" w:hanging="284"/>
    </w:pPr>
  </w:style>
  <w:style w:type="paragraph" w:styleId="Akapitzlist">
    <w:name w:val="List Paragraph"/>
    <w:basedOn w:val="Normalny"/>
    <w:link w:val="AkapitzlistZnak"/>
    <w:uiPriority w:val="34"/>
    <w:qFormat/>
    <w:rsid w:val="00862B46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62B46"/>
    <w:rPr>
      <w:rFonts w:ascii="Arial" w:hAnsi="Arial"/>
      <w:sz w:val="18"/>
      <w:lang w:val="fr"/>
    </w:rPr>
  </w:style>
  <w:style w:type="paragraph" w:customStyle="1" w:styleId="QuestionString">
    <w:name w:val="QuestionString"/>
    <w:basedOn w:val="Normalny"/>
    <w:next w:val="Normalny"/>
    <w:autoRedefine/>
    <w:rsid w:val="00A048CE"/>
    <w:pPr>
      <w:keepNext/>
      <w:keepLines/>
      <w:numPr>
        <w:numId w:val="13"/>
      </w:numPr>
      <w:spacing w:before="120" w:after="120" w:line="240" w:lineRule="auto"/>
      <w:ind w:left="444"/>
    </w:pPr>
    <w:rPr>
      <w:b/>
      <w:noProof/>
      <w:sz w:val="20"/>
      <w:lang w:val="nl-BE" w:eastAsia="en-US"/>
    </w:rPr>
  </w:style>
  <w:style w:type="paragraph" w:customStyle="1" w:styleId="ResponseOptionsCheckboxes">
    <w:name w:val="ResponseOptionsCheckboxes"/>
    <w:basedOn w:val="Normalny"/>
    <w:next w:val="Normalny"/>
    <w:autoRedefine/>
    <w:rsid w:val="002B4367"/>
    <w:pPr>
      <w:numPr>
        <w:numId w:val="11"/>
      </w:numPr>
      <w:spacing w:before="60" w:after="120" w:line="240" w:lineRule="auto"/>
    </w:pPr>
    <w:rPr>
      <w:noProof/>
      <w:sz w:val="20"/>
      <w:lang w:eastAsia="en-US"/>
    </w:rPr>
  </w:style>
  <w:style w:type="paragraph" w:customStyle="1" w:styleId="ResponseOptionsUnNumbered">
    <w:name w:val="ResponseOptionsUnNumbered"/>
    <w:basedOn w:val="Normalny"/>
    <w:autoRedefine/>
    <w:rsid w:val="00862B46"/>
    <w:pPr>
      <w:numPr>
        <w:numId w:val="12"/>
      </w:numPr>
      <w:spacing w:before="60" w:line="240" w:lineRule="auto"/>
      <w:ind w:left="850" w:hanging="680"/>
    </w:pPr>
    <w:rPr>
      <w:noProof/>
      <w:sz w:val="20"/>
      <w:lang w:val="nl-BE" w:eastAsia="en-US"/>
    </w:rPr>
  </w:style>
  <w:style w:type="paragraph" w:customStyle="1" w:styleId="OMRresponseradio">
    <w:name w:val="OMR_response_radio"/>
    <w:basedOn w:val="Normalny"/>
    <w:autoRedefine/>
    <w:rsid w:val="00862B46"/>
    <w:pPr>
      <w:spacing w:before="120" w:after="120" w:line="240" w:lineRule="auto"/>
      <w:jc w:val="center"/>
    </w:pPr>
    <w:rPr>
      <w:rFonts w:ascii="OMR" w:hAnsi="OMR"/>
      <w:sz w:val="24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62B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862B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nne.hintjens\AppData\Roaming\B-ware\DocSys.Web\profiles\ecorys\client\folders\ds-blanco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674C-FBAA-4B46-A542-F19E5379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ds-blanco-2016</Template>
  <TotalTime>0</TotalTime>
  <Pages>2</Pages>
  <Words>1194</Words>
  <Characters>7166</Characters>
  <Application>Microsoft Office Word</Application>
  <DocSecurity>4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Giannelos</dc:creator>
  <cp:lastModifiedBy>Damian Wielewski</cp:lastModifiedBy>
  <cp:revision>2</cp:revision>
  <cp:lastPrinted>2019-02-11T09:49:00Z</cp:lastPrinted>
  <dcterms:created xsi:type="dcterms:W3CDTF">2019-03-29T14:23:00Z</dcterms:created>
  <dcterms:modified xsi:type="dcterms:W3CDTF">2019-03-29T14:23:00Z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2057</vt:lpwstr>
  </property>
  <property fmtid="{D5CDD505-2E9C-101B-9397-08002B2CF9AE}" pid="3" name="version_dot">
    <vt:lpwstr>3.0-2017-03-15</vt:lpwstr>
  </property>
</Properties>
</file>